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D8" w:rsidRDefault="006C7CD8" w:rsidP="005E1D2A">
      <w:pPr>
        <w:tabs>
          <w:tab w:val="left" w:pos="4536"/>
        </w:tabs>
        <w:autoSpaceDE w:val="0"/>
        <w:autoSpaceDN w:val="0"/>
        <w:adjustRightInd w:val="0"/>
        <w:ind w:left="284" w:right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6C7CD8" w:rsidRDefault="006C7CD8" w:rsidP="005E1D2A">
      <w:pPr>
        <w:tabs>
          <w:tab w:val="left" w:pos="4536"/>
        </w:tabs>
        <w:autoSpaceDE w:val="0"/>
        <w:autoSpaceDN w:val="0"/>
        <w:adjustRightInd w:val="0"/>
        <w:ind w:left="284" w:right="567"/>
        <w:jc w:val="center"/>
        <w:rPr>
          <w:sz w:val="28"/>
          <w:szCs w:val="28"/>
        </w:rPr>
      </w:pPr>
      <w:r w:rsidRPr="005E1D2A">
        <w:rPr>
          <w:sz w:val="28"/>
          <w:szCs w:val="28"/>
        </w:rPr>
        <w:t xml:space="preserve">к проекту приказа МВД России «Об идентифицирующих </w:t>
      </w:r>
    </w:p>
    <w:p w:rsidR="006C7CD8" w:rsidRPr="005E1D2A" w:rsidRDefault="006C7CD8" w:rsidP="005E1D2A">
      <w:pPr>
        <w:tabs>
          <w:tab w:val="left" w:pos="4536"/>
        </w:tabs>
        <w:autoSpaceDE w:val="0"/>
        <w:autoSpaceDN w:val="0"/>
        <w:adjustRightInd w:val="0"/>
        <w:ind w:left="284" w:right="567"/>
        <w:jc w:val="center"/>
        <w:rPr>
          <w:sz w:val="28"/>
          <w:szCs w:val="28"/>
        </w:rPr>
      </w:pPr>
      <w:r w:rsidRPr="005E1D2A">
        <w:rPr>
          <w:sz w:val="28"/>
          <w:szCs w:val="28"/>
        </w:rPr>
        <w:t>транспортное средство документах»</w:t>
      </w:r>
    </w:p>
    <w:p w:rsidR="006C7CD8" w:rsidRPr="005E1D2A" w:rsidRDefault="006C7CD8" w:rsidP="005E1D2A">
      <w:pPr>
        <w:widowControl w:val="0"/>
        <w:ind w:right="567"/>
        <w:jc w:val="both"/>
        <w:rPr>
          <w:sz w:val="28"/>
          <w:szCs w:val="28"/>
        </w:rPr>
      </w:pPr>
    </w:p>
    <w:p w:rsidR="006C7CD8" w:rsidRDefault="006C7CD8" w:rsidP="00921EDA">
      <w:pPr>
        <w:tabs>
          <w:tab w:val="left" w:pos="453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1B33">
        <w:rPr>
          <w:sz w:val="28"/>
          <w:szCs w:val="28"/>
        </w:rPr>
        <w:t xml:space="preserve">роект </w:t>
      </w:r>
      <w:r w:rsidRPr="005E1D2A">
        <w:rPr>
          <w:sz w:val="28"/>
          <w:szCs w:val="28"/>
        </w:rPr>
        <w:t>приказа МВД России «Об  идентифицирующих транспортное средство документах»</w:t>
      </w:r>
      <w:r>
        <w:rPr>
          <w:sz w:val="28"/>
          <w:szCs w:val="28"/>
        </w:rPr>
        <w:t xml:space="preserve"> (далее – проект приказа)  </w:t>
      </w:r>
      <w:r w:rsidRPr="00D31B33">
        <w:rPr>
          <w:sz w:val="28"/>
          <w:szCs w:val="28"/>
        </w:rPr>
        <w:t xml:space="preserve">разработан в целях реализации требований </w:t>
      </w:r>
      <w:r>
        <w:rPr>
          <w:sz w:val="28"/>
          <w:szCs w:val="28"/>
        </w:rPr>
        <w:t>части</w:t>
      </w:r>
      <w:r w:rsidRPr="00D31B3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B3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</w:t>
      </w:r>
      <w:r w:rsidRPr="00D31B33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</w:t>
      </w:r>
      <w:r w:rsidRPr="00D31B33">
        <w:rPr>
          <w:sz w:val="28"/>
          <w:szCs w:val="28"/>
        </w:rPr>
        <w:t xml:space="preserve">от 3 августа </w:t>
      </w:r>
      <w:smartTag w:uri="urn:schemas-microsoft-com:office:smarttags" w:element="metricconverter">
        <w:smartTagPr>
          <w:attr w:name="ProductID" w:val="2018 г"/>
        </w:smartTagPr>
        <w:r w:rsidRPr="00D31B33">
          <w:rPr>
            <w:sz w:val="28"/>
            <w:szCs w:val="28"/>
          </w:rPr>
          <w:t>2018 г</w:t>
        </w:r>
      </w:smartTag>
      <w:r w:rsidRPr="00D31B33">
        <w:rPr>
          <w:sz w:val="28"/>
          <w:szCs w:val="28"/>
        </w:rPr>
        <w:t>. № 283-ФЗ «О 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(далее – Федеральный закон).</w:t>
      </w:r>
    </w:p>
    <w:p w:rsidR="006C7CD8" w:rsidRDefault="006C7CD8" w:rsidP="005E1D2A">
      <w:pPr>
        <w:ind w:firstLine="709"/>
        <w:jc w:val="both"/>
        <w:rPr>
          <w:sz w:val="28"/>
          <w:szCs w:val="28"/>
        </w:rPr>
      </w:pPr>
      <w:r w:rsidRPr="00C00E57">
        <w:rPr>
          <w:sz w:val="28"/>
          <w:szCs w:val="28"/>
        </w:rPr>
        <w:t>Основным предметом правового регулир</w:t>
      </w:r>
      <w:r>
        <w:rPr>
          <w:sz w:val="28"/>
          <w:szCs w:val="28"/>
        </w:rPr>
        <w:t xml:space="preserve">ования проекта приказа является </w:t>
      </w:r>
      <w:r w:rsidRPr="00C00E57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требований к формам документов, идентифицирующих транспортное средство и порядка их оформления – паспорта транспортного средства и свидетельства о регистрации транспортного средства.</w:t>
      </w:r>
    </w:p>
    <w:p w:rsidR="006C7CD8" w:rsidRDefault="006C7CD8" w:rsidP="00C734CB">
      <w:pPr>
        <w:pStyle w:val="FootnoteText"/>
        <w:spacing w:line="235" w:lineRule="auto"/>
        <w:ind w:right="-74" w:firstLine="709"/>
        <w:jc w:val="both"/>
        <w:rPr>
          <w:rFonts w:ascii="Times New Roman" w:hAnsi="Times New Roman"/>
          <w:sz w:val="28"/>
          <w:szCs w:val="28"/>
        </w:rPr>
      </w:pPr>
      <w:r w:rsidRPr="00C734CB">
        <w:rPr>
          <w:rFonts w:ascii="Times New Roman" w:hAnsi="Times New Roman"/>
          <w:sz w:val="28"/>
          <w:szCs w:val="28"/>
        </w:rPr>
        <w:t xml:space="preserve">Установление 1 ноября 2019 года в качестве даты вступления проекта приказа в действие обусловлено вступлением с указанной даты в силу  </w:t>
      </w:r>
      <w:r>
        <w:rPr>
          <w:rFonts w:ascii="Times New Roman" w:hAnsi="Times New Roman"/>
          <w:sz w:val="28"/>
          <w:szCs w:val="28"/>
        </w:rPr>
        <w:t xml:space="preserve">разработанного и прошедшего в установленном порядке согласование проекта </w:t>
      </w:r>
      <w:r w:rsidRPr="00C734CB">
        <w:rPr>
          <w:rFonts w:ascii="Times New Roman" w:hAnsi="Times New Roman"/>
          <w:sz w:val="28"/>
          <w:szCs w:val="28"/>
        </w:rPr>
        <w:t>приказа МВД России, Минпромторга России, ФТС России «О признании утратившими силу нормативных правовых актов по вопросам выдачи паспортов транспортных средств и паспортов шасси транспортных средств»</w:t>
      </w:r>
      <w:r>
        <w:rPr>
          <w:rFonts w:ascii="Times New Roman" w:hAnsi="Times New Roman"/>
          <w:sz w:val="28"/>
          <w:szCs w:val="28"/>
        </w:rPr>
        <w:t xml:space="preserve">, подготовка которого была осуществлена </w:t>
      </w:r>
      <w:r w:rsidRPr="00C734CB">
        <w:rPr>
          <w:rFonts w:ascii="Times New Roman" w:hAnsi="Times New Roman"/>
          <w:sz w:val="28"/>
          <w:szCs w:val="28"/>
        </w:rPr>
        <w:t xml:space="preserve">во исполнение пункта 2.2 Плана-графика введения в Российской Федерации электронных паспортов транспортных средств (электронных паспортов шасси транспортных средств), утвержденного Правительством Российской Федерации от 3 октября </w:t>
      </w:r>
      <w:smartTag w:uri="urn:schemas-microsoft-com:office:smarttags" w:element="metricconverter">
        <w:smartTagPr>
          <w:attr w:name="ProductID" w:val="2017 г"/>
        </w:smartTagPr>
        <w:r w:rsidRPr="00C734CB">
          <w:rPr>
            <w:rFonts w:ascii="Times New Roman" w:hAnsi="Times New Roman"/>
            <w:sz w:val="28"/>
            <w:szCs w:val="28"/>
          </w:rPr>
          <w:t>2017 г</w:t>
        </w:r>
      </w:smartTag>
      <w:r w:rsidRPr="00C734CB">
        <w:rPr>
          <w:rFonts w:ascii="Times New Roman" w:hAnsi="Times New Roman"/>
          <w:sz w:val="28"/>
          <w:szCs w:val="28"/>
        </w:rPr>
        <w:t xml:space="preserve">. № 7077п-П9, и доработанного с </w:t>
      </w:r>
      <w:r>
        <w:rPr>
          <w:rFonts w:ascii="Times New Roman" w:hAnsi="Times New Roman"/>
          <w:sz w:val="28"/>
          <w:szCs w:val="28"/>
        </w:rPr>
        <w:t>у</w:t>
      </w:r>
      <w:r w:rsidRPr="00C734CB">
        <w:rPr>
          <w:rFonts w:ascii="Times New Roman" w:hAnsi="Times New Roman"/>
          <w:sz w:val="28"/>
          <w:szCs w:val="28"/>
        </w:rPr>
        <w:t>четом поручения Заместителя Председателя Прав</w:t>
      </w:r>
      <w:r>
        <w:rPr>
          <w:rFonts w:ascii="Times New Roman" w:hAnsi="Times New Roman"/>
          <w:sz w:val="28"/>
          <w:szCs w:val="28"/>
        </w:rPr>
        <w:t>и</w:t>
      </w:r>
      <w:r w:rsidRPr="00C734CB">
        <w:rPr>
          <w:rFonts w:ascii="Times New Roman" w:hAnsi="Times New Roman"/>
          <w:sz w:val="28"/>
          <w:szCs w:val="28"/>
        </w:rPr>
        <w:t xml:space="preserve">тельства Российской Федерации  М.А. Акимова </w:t>
      </w:r>
      <w:r>
        <w:rPr>
          <w:rFonts w:ascii="Times New Roman" w:hAnsi="Times New Roman"/>
          <w:sz w:val="28"/>
          <w:szCs w:val="28"/>
        </w:rPr>
        <w:t>от</w:t>
      </w:r>
      <w:r w:rsidRPr="00C734CB">
        <w:rPr>
          <w:rFonts w:ascii="Times New Roman" w:hAnsi="Times New Roman"/>
          <w:sz w:val="28"/>
          <w:szCs w:val="28"/>
        </w:rPr>
        <w:t xml:space="preserve"> 22 июня </w:t>
      </w:r>
      <w:smartTag w:uri="urn:schemas-microsoft-com:office:smarttags" w:element="metricconverter">
        <w:smartTagPr>
          <w:attr w:name="ProductID" w:val="2018 г"/>
        </w:smartTagPr>
        <w:r w:rsidRPr="00C734CB">
          <w:rPr>
            <w:rFonts w:ascii="Times New Roman" w:hAnsi="Times New Roman"/>
            <w:sz w:val="28"/>
            <w:szCs w:val="28"/>
          </w:rPr>
          <w:t>2018 г</w:t>
        </w:r>
      </w:smartTag>
      <w:r w:rsidRPr="00C734CB">
        <w:rPr>
          <w:rFonts w:ascii="Times New Roman" w:hAnsi="Times New Roman"/>
          <w:sz w:val="28"/>
          <w:szCs w:val="28"/>
        </w:rPr>
        <w:t>. № МА-П9-3581</w:t>
      </w:r>
      <w:r>
        <w:rPr>
          <w:rFonts w:ascii="Times New Roman" w:hAnsi="Times New Roman"/>
          <w:sz w:val="28"/>
          <w:szCs w:val="28"/>
        </w:rPr>
        <w:t>, направленного на соблюдение положений Решения Коллегии Евразийской экономической комиссии от 22 сентября 2015 года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техники», предусматривающего  возможность оформления паспортов транспортных средств (паспортов шасси транспортных средств) по форме и в соответствии с правилами, которые установлены законодательством государства члена Евразийского экономического союза в срок  до 1 ноября 2019 года.</w:t>
      </w:r>
    </w:p>
    <w:p w:rsidR="006C7CD8" w:rsidRDefault="006C7CD8" w:rsidP="00C734CB">
      <w:pPr>
        <w:pStyle w:val="FootnoteText"/>
        <w:spacing w:line="235" w:lineRule="auto"/>
        <w:ind w:right="-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введением проекта приказа в действие неприменению </w:t>
      </w:r>
      <w:r>
        <w:rPr>
          <w:rFonts w:ascii="Times New Roman" w:hAnsi="Times New Roman"/>
          <w:sz w:val="28"/>
          <w:szCs w:val="28"/>
        </w:rPr>
        <w:br/>
        <w:t xml:space="preserve">с указанной даты также подлежит бланк свидетельства о регистрации транспортного средства, утвержденный приказом МВД России </w:t>
      </w:r>
      <w:r>
        <w:rPr>
          <w:rFonts w:ascii="Times New Roman" w:hAnsi="Times New Roman"/>
          <w:sz w:val="28"/>
          <w:szCs w:val="28"/>
        </w:rPr>
        <w:br/>
        <w:t xml:space="preserve">от 26 июня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№ 399 «Об утверждении Правил государственной регистрации автомототранспортных средств и прицепов к ним в Госавтоинспекции МВД России, образца бланка свидетельства о регистрации  транспортного средства и признании утратившими силу нормативных правовых актов МВД России и отдельных положений нормативных правовых актов </w:t>
      </w:r>
      <w:r>
        <w:rPr>
          <w:rFonts w:ascii="Times New Roman" w:hAnsi="Times New Roman"/>
          <w:sz w:val="28"/>
          <w:szCs w:val="28"/>
        </w:rPr>
        <w:br/>
        <w:t xml:space="preserve">МВД России». </w:t>
      </w:r>
    </w:p>
    <w:p w:rsidR="006C7CD8" w:rsidRDefault="006C7CD8" w:rsidP="003658A3">
      <w:pPr>
        <w:pStyle w:val="FootnoteText"/>
        <w:spacing w:line="235" w:lineRule="auto"/>
        <w:ind w:right="-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Соответствующие положения предусматриваются проектом разрабатываемого приказа МВД России:</w:t>
      </w:r>
    </w:p>
    <w:p w:rsidR="006C7CD8" w:rsidRDefault="006C7CD8" w:rsidP="003658A3">
      <w:pPr>
        <w:pStyle w:val="FootnoteText"/>
        <w:spacing w:line="235" w:lineRule="auto"/>
        <w:ind w:right="-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вводящего в действие новую редакцию административного регламента</w:t>
      </w:r>
      <w:r w:rsidRPr="00085864">
        <w:rPr>
          <w:rFonts w:ascii="Times New Roman" w:hAnsi="Times New Roman"/>
          <w:sz w:val="28"/>
          <w:szCs w:val="28"/>
        </w:rPr>
        <w:t xml:space="preserve"> </w:t>
      </w:r>
      <w:r w:rsidRPr="00A80AA7">
        <w:rPr>
          <w:rFonts w:ascii="Times New Roman" w:hAnsi="Times New Roman"/>
          <w:sz w:val="28"/>
          <w:szCs w:val="28"/>
        </w:rPr>
        <w:t>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</w:t>
      </w:r>
      <w:r>
        <w:rPr>
          <w:rFonts w:ascii="Times New Roman" w:hAnsi="Times New Roman"/>
          <w:sz w:val="28"/>
          <w:szCs w:val="28"/>
        </w:rPr>
        <w:t>, утверждение которого будет осуществлено после издания</w:t>
      </w:r>
      <w:r w:rsidRPr="005D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Федерации, устанавливающего новую редакцию Правил регистрации автомототранспортных средств и прицепов к ним, разработка которого предусмотрена частью 1 статьи 7 Федерального закона;</w:t>
      </w:r>
    </w:p>
    <w:p w:rsidR="006C7CD8" w:rsidRDefault="006C7CD8" w:rsidP="003658A3">
      <w:pPr>
        <w:pStyle w:val="FootnoteText"/>
        <w:spacing w:line="235" w:lineRule="auto"/>
        <w:ind w:right="-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признающего утратившими силу отдельных положений указанного выше приказа МВД России от 26 июня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№ 399, а также </w:t>
      </w:r>
      <w:r w:rsidRPr="00A80AA7">
        <w:rPr>
          <w:rFonts w:ascii="Times New Roman" w:hAnsi="Times New Roman"/>
          <w:sz w:val="28"/>
          <w:szCs w:val="28"/>
        </w:rPr>
        <w:t xml:space="preserve">от 7 августа </w:t>
      </w:r>
      <w:smartTag w:uri="urn:schemas-microsoft-com:office:smarttags" w:element="metricconverter">
        <w:smartTagPr>
          <w:attr w:name="ProductID" w:val="2013 г"/>
        </w:smartTagPr>
        <w:r w:rsidRPr="00A80AA7">
          <w:rPr>
            <w:rFonts w:ascii="Times New Roman" w:hAnsi="Times New Roman"/>
            <w:sz w:val="28"/>
            <w:szCs w:val="28"/>
          </w:rPr>
          <w:t>2013 г</w:t>
        </w:r>
      </w:smartTag>
      <w:r w:rsidRPr="00A80A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>№</w:t>
      </w:r>
      <w:r w:rsidRPr="00A80AA7">
        <w:rPr>
          <w:rFonts w:ascii="Times New Roman" w:hAnsi="Times New Roman"/>
          <w:sz w:val="28"/>
          <w:szCs w:val="28"/>
        </w:rPr>
        <w:t xml:space="preserve"> 605 </w:t>
      </w:r>
      <w:r>
        <w:rPr>
          <w:rFonts w:ascii="Times New Roman" w:hAnsi="Times New Roman"/>
          <w:sz w:val="28"/>
          <w:szCs w:val="28"/>
        </w:rPr>
        <w:t>«</w:t>
      </w:r>
      <w:r w:rsidRPr="00A80A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A80AA7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</w:t>
      </w:r>
      <w:r>
        <w:rPr>
          <w:rFonts w:ascii="Times New Roman" w:hAnsi="Times New Roman"/>
          <w:sz w:val="28"/>
          <w:szCs w:val="28"/>
        </w:rPr>
        <w:t>».</w:t>
      </w:r>
    </w:p>
    <w:p w:rsidR="006C7CD8" w:rsidRDefault="006C7CD8" w:rsidP="003658A3">
      <w:pPr>
        <w:pStyle w:val="FootnoteText"/>
        <w:spacing w:line="235" w:lineRule="auto"/>
        <w:ind w:right="-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качестве даты вступления его в силу, за исключением положения о неприменении образца бланка свидетельства о регистрации транспортного средства, предусмотрено 4 августа 2019 года – дата вступления в силу Федерального закона. Датой отмены применения бланка свидетельства о регистрации транспортного средства предусматривается 1 ноября 2019 года. </w:t>
      </w:r>
    </w:p>
    <w:p w:rsidR="006C7CD8" w:rsidRPr="00C00E57" w:rsidRDefault="006C7CD8" w:rsidP="00C8376E">
      <w:pPr>
        <w:ind w:firstLine="83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1B33">
        <w:rPr>
          <w:sz w:val="28"/>
          <w:szCs w:val="28"/>
        </w:rPr>
        <w:t xml:space="preserve">роект </w:t>
      </w:r>
      <w:r w:rsidRPr="005E1D2A">
        <w:rPr>
          <w:sz w:val="28"/>
          <w:szCs w:val="28"/>
        </w:rPr>
        <w:t>приказа МВД России «Об  идентифицирующих транспортное средство документах»</w:t>
      </w:r>
      <w:r>
        <w:rPr>
          <w:sz w:val="28"/>
          <w:szCs w:val="28"/>
        </w:rPr>
        <w:t xml:space="preserve"> </w:t>
      </w:r>
      <w:r w:rsidRPr="00C00E57">
        <w:rPr>
          <w:sz w:val="28"/>
          <w:szCs w:val="28"/>
        </w:rPr>
        <w:t>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C7CD8" w:rsidRDefault="006C7CD8" w:rsidP="00C8376E">
      <w:pPr>
        <w:ind w:firstLine="832"/>
        <w:jc w:val="both"/>
        <w:rPr>
          <w:sz w:val="28"/>
          <w:szCs w:val="28"/>
        </w:rPr>
      </w:pPr>
      <w:r w:rsidRPr="00C00E57">
        <w:rPr>
          <w:sz w:val="28"/>
          <w:szCs w:val="28"/>
        </w:rPr>
        <w:t xml:space="preserve">Реализация требований </w:t>
      </w:r>
      <w:r>
        <w:rPr>
          <w:sz w:val="28"/>
          <w:szCs w:val="28"/>
        </w:rPr>
        <w:t xml:space="preserve">данного </w:t>
      </w:r>
      <w:r w:rsidRPr="00C00E57">
        <w:rPr>
          <w:sz w:val="28"/>
          <w:szCs w:val="28"/>
        </w:rPr>
        <w:t>нормативного правового акта не потребует увеличения численности существующих или образования новых структу</w:t>
      </w:r>
      <w:r>
        <w:rPr>
          <w:sz w:val="28"/>
          <w:szCs w:val="28"/>
        </w:rPr>
        <w:t>рных подразделений МВД России.</w:t>
      </w:r>
    </w:p>
    <w:p w:rsidR="006C7CD8" w:rsidRDefault="006C7CD8" w:rsidP="009A1FF8">
      <w:pPr>
        <w:ind w:firstLine="832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затрат на оформление свидетельства о регистрации транспортного средства,  а также паспорта транспортного средства, как и в настоящее время, будет осуществляться за счет средств бюджета МВД России, в связи с чем выделение дополнительных средств из федерального бюджета Российской Федерации не потребуется.</w:t>
      </w:r>
    </w:p>
    <w:p w:rsidR="006C7CD8" w:rsidRPr="00C00E57" w:rsidRDefault="006C7CD8" w:rsidP="005E1D2A">
      <w:pPr>
        <w:ind w:firstLine="709"/>
        <w:jc w:val="both"/>
        <w:rPr>
          <w:sz w:val="28"/>
          <w:szCs w:val="28"/>
        </w:rPr>
      </w:pPr>
    </w:p>
    <w:p w:rsidR="006C7CD8" w:rsidRPr="00C00E57" w:rsidRDefault="006C7CD8" w:rsidP="00C8376E">
      <w:pPr>
        <w:ind w:firstLine="832"/>
        <w:jc w:val="both"/>
        <w:rPr>
          <w:sz w:val="28"/>
          <w:szCs w:val="28"/>
        </w:rPr>
      </w:pPr>
    </w:p>
    <w:p w:rsidR="006C7CD8" w:rsidRPr="00C00E57" w:rsidRDefault="006C7CD8" w:rsidP="00C8376E">
      <w:pPr>
        <w:jc w:val="both"/>
        <w:rPr>
          <w:sz w:val="28"/>
          <w:szCs w:val="28"/>
        </w:rPr>
      </w:pPr>
      <w:r w:rsidRPr="00C00E57">
        <w:rPr>
          <w:sz w:val="28"/>
          <w:szCs w:val="28"/>
        </w:rPr>
        <w:t>МВД России</w:t>
      </w:r>
    </w:p>
    <w:p w:rsidR="006C7CD8" w:rsidRPr="00C00E57" w:rsidRDefault="006C7CD8" w:rsidP="00C8376E">
      <w:pPr>
        <w:ind w:firstLine="832"/>
        <w:rPr>
          <w:sz w:val="28"/>
          <w:szCs w:val="28"/>
        </w:rPr>
      </w:pPr>
    </w:p>
    <w:p w:rsidR="006C7CD8" w:rsidRDefault="006C7CD8" w:rsidP="00C8376E">
      <w:pPr>
        <w:ind w:firstLine="832"/>
      </w:pPr>
    </w:p>
    <w:sectPr w:rsidR="006C7CD8" w:rsidSect="0064551F">
      <w:pgSz w:w="11907" w:h="16840"/>
      <w:pgMar w:top="1134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D8" w:rsidRDefault="006C7CD8" w:rsidP="005E1D2A">
      <w:r>
        <w:separator/>
      </w:r>
    </w:p>
  </w:endnote>
  <w:endnote w:type="continuationSeparator" w:id="0">
    <w:p w:rsidR="006C7CD8" w:rsidRDefault="006C7CD8" w:rsidP="005E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D8" w:rsidRDefault="006C7CD8" w:rsidP="005E1D2A">
      <w:r>
        <w:separator/>
      </w:r>
    </w:p>
  </w:footnote>
  <w:footnote w:type="continuationSeparator" w:id="0">
    <w:p w:rsidR="006C7CD8" w:rsidRDefault="006C7CD8" w:rsidP="005E1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B33"/>
    <w:rsid w:val="00085864"/>
    <w:rsid w:val="00177D37"/>
    <w:rsid w:val="001818EB"/>
    <w:rsid w:val="00206D6A"/>
    <w:rsid w:val="00232126"/>
    <w:rsid w:val="003658A3"/>
    <w:rsid w:val="003D43AE"/>
    <w:rsid w:val="00413703"/>
    <w:rsid w:val="00414D8F"/>
    <w:rsid w:val="00427E01"/>
    <w:rsid w:val="00436A14"/>
    <w:rsid w:val="00591441"/>
    <w:rsid w:val="005D7932"/>
    <w:rsid w:val="005E1D2A"/>
    <w:rsid w:val="0064551F"/>
    <w:rsid w:val="006A4284"/>
    <w:rsid w:val="006B734F"/>
    <w:rsid w:val="006C7CD8"/>
    <w:rsid w:val="00702EBF"/>
    <w:rsid w:val="00801E0E"/>
    <w:rsid w:val="00921EDA"/>
    <w:rsid w:val="009A1FF8"/>
    <w:rsid w:val="00A16A07"/>
    <w:rsid w:val="00A80AA7"/>
    <w:rsid w:val="00C00E57"/>
    <w:rsid w:val="00C734CB"/>
    <w:rsid w:val="00C8376E"/>
    <w:rsid w:val="00D31B33"/>
    <w:rsid w:val="00DB386A"/>
    <w:rsid w:val="00F5278A"/>
    <w:rsid w:val="00F52ECB"/>
    <w:rsid w:val="00F633D2"/>
    <w:rsid w:val="00F73963"/>
    <w:rsid w:val="00F8141E"/>
    <w:rsid w:val="00FB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3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Знак"/>
    <w:basedOn w:val="Normal"/>
    <w:link w:val="FootnoteTextChar"/>
    <w:uiPriority w:val="99"/>
    <w:rsid w:val="005E1D2A"/>
    <w:rPr>
      <w:rFonts w:ascii="Calibri" w:eastAsia="Calibri" w:hAnsi="Calibri"/>
      <w:lang w:eastAsia="en-US"/>
    </w:rPr>
  </w:style>
  <w:style w:type="character" w:customStyle="1" w:styleId="FootnoteTextChar">
    <w:name w:val="Footnote Text Char"/>
    <w:aliases w:val="Знак Char"/>
    <w:basedOn w:val="DefaultParagraphFont"/>
    <w:link w:val="FootnoteText"/>
    <w:uiPriority w:val="99"/>
    <w:locked/>
    <w:rsid w:val="005E1D2A"/>
    <w:rPr>
      <w:lang w:eastAsia="en-US"/>
    </w:rPr>
  </w:style>
  <w:style w:type="character" w:styleId="FootnoteReference">
    <w:name w:val="footnote reference"/>
    <w:aliases w:val="Footnote Reference/"/>
    <w:basedOn w:val="DefaultParagraphFont"/>
    <w:uiPriority w:val="99"/>
    <w:rsid w:val="005E1D2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E1D2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396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963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709</Words>
  <Characters>4043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Фомочкин</dc:creator>
  <cp:keywords/>
  <dc:description/>
  <cp:lastModifiedBy>Admin</cp:lastModifiedBy>
  <cp:revision>3</cp:revision>
  <cp:lastPrinted>2018-10-16T12:20:00Z</cp:lastPrinted>
  <dcterms:created xsi:type="dcterms:W3CDTF">2018-11-13T09:15:00Z</dcterms:created>
  <dcterms:modified xsi:type="dcterms:W3CDTF">2018-11-13T12:00:00Z</dcterms:modified>
</cp:coreProperties>
</file>