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C" w:rsidRPr="003F4E22" w:rsidRDefault="0041453C" w:rsidP="005F700E">
      <w:pPr>
        <w:pStyle w:val="Default"/>
        <w:spacing w:line="360" w:lineRule="auto"/>
        <w:ind w:left="4253"/>
        <w:jc w:val="center"/>
        <w:rPr>
          <w:sz w:val="30"/>
          <w:szCs w:val="30"/>
        </w:rPr>
      </w:pPr>
      <w:r w:rsidRPr="003F4E22">
        <w:rPr>
          <w:sz w:val="30"/>
          <w:szCs w:val="30"/>
        </w:rPr>
        <w:t>УТВЕРЖДЕН</w:t>
      </w:r>
    </w:p>
    <w:p w:rsidR="0041453C" w:rsidRPr="003F4E22" w:rsidRDefault="0041453C" w:rsidP="005F700E">
      <w:pPr>
        <w:pStyle w:val="Default"/>
        <w:ind w:left="4253"/>
        <w:jc w:val="center"/>
        <w:rPr>
          <w:sz w:val="30"/>
          <w:szCs w:val="30"/>
        </w:rPr>
      </w:pPr>
      <w:r w:rsidRPr="003F4E22">
        <w:rPr>
          <w:sz w:val="30"/>
          <w:szCs w:val="30"/>
        </w:rPr>
        <w:t>Решением Коллегии</w:t>
      </w:r>
    </w:p>
    <w:p w:rsidR="0041453C" w:rsidRPr="003F4E22" w:rsidRDefault="0041453C" w:rsidP="005F700E">
      <w:pPr>
        <w:pStyle w:val="Default"/>
        <w:ind w:left="4253"/>
        <w:jc w:val="center"/>
        <w:rPr>
          <w:sz w:val="30"/>
          <w:szCs w:val="30"/>
        </w:rPr>
      </w:pPr>
      <w:r w:rsidRPr="003F4E22">
        <w:rPr>
          <w:sz w:val="30"/>
          <w:szCs w:val="30"/>
        </w:rPr>
        <w:t>Евразийской экономической комиссии</w:t>
      </w:r>
    </w:p>
    <w:p w:rsidR="0041453C" w:rsidRPr="00E94A42" w:rsidRDefault="0041453C" w:rsidP="005F700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3F4E22">
        <w:rPr>
          <w:rFonts w:ascii="Times New Roman" w:hAnsi="Times New Roman"/>
          <w:sz w:val="30"/>
          <w:szCs w:val="30"/>
        </w:rPr>
        <w:t xml:space="preserve">от </w:t>
      </w:r>
      <w:r w:rsidR="00EE0739">
        <w:rPr>
          <w:rFonts w:ascii="Times New Roman" w:hAnsi="Times New Roman"/>
          <w:sz w:val="30"/>
          <w:szCs w:val="30"/>
          <w:lang w:val="en-US"/>
        </w:rPr>
        <w:t xml:space="preserve">25 </w:t>
      </w:r>
      <w:r w:rsidR="00EE0739">
        <w:rPr>
          <w:rFonts w:ascii="Times New Roman" w:hAnsi="Times New Roman"/>
          <w:sz w:val="30"/>
          <w:szCs w:val="30"/>
        </w:rPr>
        <w:t xml:space="preserve">декабря </w:t>
      </w:r>
      <w:r w:rsidRPr="003F4E22">
        <w:rPr>
          <w:rFonts w:ascii="Times New Roman" w:hAnsi="Times New Roman"/>
          <w:sz w:val="30"/>
          <w:szCs w:val="30"/>
        </w:rPr>
        <w:t>20</w:t>
      </w:r>
      <w:r w:rsidR="00EE0739">
        <w:rPr>
          <w:rFonts w:ascii="Times New Roman" w:hAnsi="Times New Roman"/>
          <w:sz w:val="30"/>
          <w:szCs w:val="30"/>
        </w:rPr>
        <w:t xml:space="preserve">18 </w:t>
      </w:r>
      <w:r w:rsidRPr="003F4E22">
        <w:rPr>
          <w:rFonts w:ascii="Times New Roman" w:hAnsi="Times New Roman"/>
          <w:sz w:val="30"/>
          <w:szCs w:val="30"/>
        </w:rPr>
        <w:t>г. №</w:t>
      </w:r>
      <w:r w:rsidR="00EE0739">
        <w:rPr>
          <w:rFonts w:ascii="Times New Roman" w:hAnsi="Times New Roman"/>
          <w:sz w:val="30"/>
          <w:szCs w:val="30"/>
        </w:rPr>
        <w:t xml:space="preserve"> 219</w:t>
      </w:r>
      <w:bookmarkStart w:id="0" w:name="_GoBack"/>
      <w:bookmarkEnd w:id="0"/>
    </w:p>
    <w:p w:rsidR="0041453C" w:rsidRPr="00E94A42" w:rsidRDefault="0041453C" w:rsidP="005F700E">
      <w:pPr>
        <w:widowControl w:val="0"/>
        <w:autoSpaceDE w:val="0"/>
        <w:autoSpaceDN w:val="0"/>
        <w:adjustRightInd w:val="0"/>
        <w:spacing w:after="0" w:line="240" w:lineRule="auto"/>
        <w:ind w:left="4253" w:right="-42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1453C" w:rsidRPr="00E94A42" w:rsidRDefault="0041453C" w:rsidP="0041453C">
      <w:pPr>
        <w:widowControl w:val="0"/>
        <w:autoSpaceDE w:val="0"/>
        <w:autoSpaceDN w:val="0"/>
        <w:adjustRightInd w:val="0"/>
        <w:spacing w:after="0" w:line="240" w:lineRule="auto"/>
        <w:ind w:left="284" w:right="-42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700E" w:rsidRPr="005F700E" w:rsidRDefault="005F700E" w:rsidP="005F700E">
      <w:pPr>
        <w:spacing w:after="0" w:line="240" w:lineRule="auto"/>
        <w:jc w:val="center"/>
        <w:rPr>
          <w:rFonts w:ascii="Times New Roman Полужирный" w:hAnsi="Times New Roman Полужирный"/>
          <w:b/>
          <w:bCs/>
          <w:spacing w:val="40"/>
          <w:sz w:val="30"/>
          <w:szCs w:val="30"/>
        </w:rPr>
      </w:pPr>
      <w:r w:rsidRPr="005F700E">
        <w:rPr>
          <w:rFonts w:ascii="Times New Roman Полужирный" w:hAnsi="Times New Roman Полужирный"/>
          <w:b/>
          <w:bCs/>
          <w:spacing w:val="40"/>
          <w:sz w:val="30"/>
          <w:szCs w:val="30"/>
        </w:rPr>
        <w:t xml:space="preserve">ПЕРЕЧЕНЬ </w:t>
      </w:r>
    </w:p>
    <w:p w:rsidR="00724C8A" w:rsidRPr="00E94A42" w:rsidRDefault="00A57D7C" w:rsidP="005F700E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3F4E22">
        <w:rPr>
          <w:rFonts w:ascii="Times New Roman" w:hAnsi="Times New Roman"/>
          <w:b/>
          <w:sz w:val="30"/>
          <w:szCs w:val="3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</w:t>
      </w:r>
      <w:r w:rsidRPr="003F4E22">
        <w:rPr>
          <w:rFonts w:ascii="Times New Roman" w:hAnsi="Times New Roman"/>
          <w:b/>
          <w:bCs/>
          <w:sz w:val="30"/>
          <w:szCs w:val="30"/>
        </w:rPr>
        <w:t xml:space="preserve">Таможенного союза </w:t>
      </w:r>
      <w:r w:rsidRPr="003F4E22">
        <w:rPr>
          <w:rFonts w:ascii="Times New Roman" w:hAnsi="Times New Roman"/>
          <w:b/>
          <w:bCs/>
          <w:sz w:val="30"/>
          <w:szCs w:val="30"/>
        </w:rPr>
        <w:br/>
        <w:t>«</w:t>
      </w:r>
      <w:r w:rsidR="00652938" w:rsidRPr="00E94A42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О безопасности колесных транспортных средств» </w:t>
      </w:r>
      <w:r w:rsidR="00652938" w:rsidRPr="00E94A42">
        <w:rPr>
          <w:rFonts w:ascii="Times New Roman" w:eastAsia="Calibri" w:hAnsi="Times New Roman"/>
          <w:b/>
          <w:sz w:val="30"/>
          <w:szCs w:val="30"/>
          <w:lang w:eastAsia="en-US"/>
        </w:rPr>
        <w:br/>
        <w:t>(ТР ТС 018/2011)</w:t>
      </w:r>
      <w:r w:rsidR="007229C8" w:rsidRPr="003F4E22">
        <w:rPr>
          <w:rFonts w:ascii="Times New Roman" w:hAnsi="Times New Roman"/>
          <w:b/>
          <w:bCs/>
          <w:sz w:val="30"/>
          <w:szCs w:val="30"/>
        </w:rPr>
        <w:t xml:space="preserve"> и осуществления оценки соответствия </w:t>
      </w:r>
      <w:r w:rsidR="00D65E63" w:rsidRPr="003F4E22">
        <w:rPr>
          <w:rFonts w:ascii="Times New Roman" w:hAnsi="Times New Roman"/>
          <w:b/>
          <w:bCs/>
          <w:sz w:val="30"/>
          <w:szCs w:val="30"/>
        </w:rPr>
        <w:t>объектов технического регулирования</w:t>
      </w:r>
    </w:p>
    <w:p w:rsidR="0041453C" w:rsidRPr="00E94A42" w:rsidRDefault="0041453C" w:rsidP="0041453C">
      <w:pPr>
        <w:spacing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821"/>
        <w:gridCol w:w="1914"/>
      </w:tblGrid>
      <w:tr w:rsidR="009D584A" w:rsidRPr="00FA5C1C" w:rsidTr="009D584A">
        <w:trPr>
          <w:trHeight w:val="20"/>
          <w:tblHeader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584A" w:rsidRPr="00FA5C1C" w:rsidRDefault="009D584A" w:rsidP="00F4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Обозначение и наименование стандарта, методики исследований (испытаний)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и измерений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272"/>
            <w:bookmarkEnd w:id="1"/>
            <w:r w:rsidRPr="00FA5C1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5F700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9D584A" w:rsidRPr="00FA5C1C" w:rsidRDefault="009D584A" w:rsidP="00E94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E94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FA5C1C" w:rsidRDefault="00F471C2" w:rsidP="00F471C2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подраздел 2 </w:t>
            </w:r>
            <w:r w:rsidR="009D584A"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9D584A"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D584A" w:rsidRPr="00FA5C1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autoSpaceDE w:val="0"/>
              <w:autoSpaceDN w:val="0"/>
              <w:adjustRightInd w:val="0"/>
              <w:spacing w:after="6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33670-2015 «Автомобильные транспортные средства единичные. Методы экспертизы и испытаний для проведения оценки соответствия»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FA5C1C" w:rsidRDefault="00F471C2" w:rsidP="00F471C2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пункт 1 </w:t>
            </w:r>
            <w:r w:rsidR="00FA5C1C" w:rsidRPr="00FA5C1C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spacing w:after="60" w:line="240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33989-2016 «Мототранспортные средства трех</w:t>
            </w:r>
            <w:r w:rsidR="00F471C2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четырехколесные. Устройства освещения и световой сигнализации.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2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51616-2000 «Автомобильные транспортные средства. Шум внутренний. Допустимые уровни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СТБ ГОСТ Р 51616-2002</w:t>
            </w:r>
            <w:r w:rsidR="00F471C2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«Автомобильные транспортные средства. Шум внутренний. Допустимые уровни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33555-2015 «Автомобильные транспортные средства. Шум внутренний. Допустимые уровни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3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33554-2015 «Автомобильные транспортные средства. Содержание загрязняющих веществ в воздухе кабины водителя и пассажирского помещения.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33548-2015 «Автомобильные транспортные средства. Устройства для очистки воздуха салона, кабины, пассажирского помещения и фильтры к ним.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4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31507-2012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«Автотранспортные средства. Управляемость и устойчивость. Технические требования.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5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51266-99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Обзорность с места водителя. Технические требования.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ГОСТ Р 51266-2003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Обзорность с места водителя. Технические требования.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33988-2016 «Автомобильные транспортные средства. Обзорность с места водителя.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6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50866-96 «Автотранспортные средства. Системы отопления, вентиляции и кондиционирования.  Методы оценки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ГОСТ Р 50866-2003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«Автотранспортные средства. Системы отопления, вентиляции и кондиционирования. Методы оценки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30593-2015 «Автомобильные транспортные средства. Системы отопления, вентиляции и кондиционирования. Требования к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7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52031-2003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«Автомобили легковые. Системы очистки ветрового стекла от обледенения и запотевания. Технические требования.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33992-2016 «Автомобили легковые. Системы очистки ветрового стекла от обледенения и запотевания.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8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52032-2003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«Автомобили легковые. Системы очистки и омывания ветрового стекла. Технические требования. Методы испытаний» 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167C6D">
            <w:pPr>
              <w:pStyle w:val="a4"/>
              <w:numPr>
                <w:ilvl w:val="0"/>
                <w:numId w:val="6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33993-2016 «Автомобили легковые. Системы очистки и омывания ветрового стекла.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9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52422-2005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«Автомобили грузовые и прицепы. Системы защиты от разбрызгивания из-под колес.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2022-2009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«Автомобили грузовые и прицепы. Системы защиты от разбрызгивания.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11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29205-91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«Совместимость технических средств электромагнитная. Радиопомехи индустриальные от электротранспорта. Нормы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12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51832-2001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внутреннего сгорания с принудительным зажиганием, работающие на бензине, </w:t>
            </w:r>
            <w:r w:rsidR="009F1ED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автотранспортные средства полной массой более 3,5 т, оснащенные этими двигателями. Выбросы вредных веществ.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13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autoSpaceDE w:val="0"/>
              <w:autoSpaceDN w:val="0"/>
              <w:adjustRightInd w:val="0"/>
              <w:spacing w:after="12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9" w:history="1">
              <w:r w:rsidR="009D584A" w:rsidRPr="00FA5C1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Правила ООН № 49</w:t>
              </w:r>
            </w:hyperlink>
            <w:r w:rsidR="009D584A"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«Единообразные предписания, касающиеся подлежащих принятию мер по ограничению выбросов загрязняющих газообразных веществ и взвешенных частиц из двигателей с воспламенением от сжатия, предназначенных для использования на транспортных средствах, а также выбросов загрязняющих газообразных веществ из двигателей с принудительным зажиганием, работающих на природном газе или сжиженном нефтяном газе и предназначенных для использования на транспортных средствах»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14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52389-2005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«Транспортные средства колесные. Массы и размеры.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1877-2008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 дорожный. Массы и размеры.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33987-2016 «Транспортные средства колесные. Массы и размеры. Технические требования и методы определения»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15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276DFA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33668-2015 «Автомобильные транспортные средства. Органы управления для водителей</w:t>
            </w:r>
            <w:r w:rsidR="00276DF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с нарушением функций рук и ног.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2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16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spacing w:after="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34003-2016 «Автомобильные транспортные средства. Методы испытаний в отношении автоматического срабатывания устройства вызова экстренных оперативных служб при опрокидывании транспортного средства»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2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D01FFF">
            <w:pPr>
              <w:spacing w:after="16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55532-2013 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2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D01FFF">
            <w:pPr>
              <w:autoSpaceDE w:val="0"/>
              <w:autoSpaceDN w:val="0"/>
              <w:adjustRightInd w:val="0"/>
              <w:spacing w:after="160" w:line="223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ГОСТ 33469-2015 «Глобальная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определению момента аварии»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t>(раздел 8)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17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D01FFF">
            <w:pPr>
              <w:spacing w:after="16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34003-2016 «Автомобильные транспортные средства. Методы испытаний в отношении автоматического срабатывания устройства вызова экстренных оперативных служб при опрокидывании транспортного средства»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D01FFF">
            <w:pPr>
              <w:spacing w:after="16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55532-2013 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2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D01FFF">
            <w:pPr>
              <w:autoSpaceDE w:val="0"/>
              <w:autoSpaceDN w:val="0"/>
              <w:adjustRightInd w:val="0"/>
              <w:spacing w:after="160" w:line="223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ГОСТ 33469-2015 «Глобальная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определению момента аварии»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t>(раздел 7)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FA5C1C" w:rsidRDefault="00F64455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приложение № 4</w:t>
            </w:r>
          </w:p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D01FFF">
            <w:pPr>
              <w:autoSpaceDE w:val="0"/>
              <w:autoSpaceDN w:val="0"/>
              <w:adjustRightInd w:val="0"/>
              <w:spacing w:after="16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33670-2015 «Автомобильные транспортные средства единичные. Методы экспертизы и испытаний для проведения оценки соответствия»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FA5C1C" w:rsidRDefault="00F64455" w:rsidP="001F0980">
            <w:pPr>
              <w:spacing w:after="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1.4.15.1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D01FFF">
            <w:pPr>
              <w:autoSpaceDE w:val="0"/>
              <w:autoSpaceDN w:val="0"/>
              <w:adjustRightInd w:val="0"/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107 «Единообразные предписания, касающиеся официального утверждения транспортных средств категории М</w:t>
            </w:r>
            <w:r w:rsidRPr="00FA5C1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М</w:t>
            </w:r>
            <w:r w:rsidRPr="00FA5C1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 отношении их общей конструкции»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F64455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5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34003-2016 «Автомобильные транспортные средства. Методы испытаний в отношении автоматического срабатывания устройства вызова экстренных оперативных служб при опрокидывании транспортного средства»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55532-2013 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autoSpaceDE w:val="0"/>
              <w:autoSpaceDN w:val="0"/>
              <w:adjustRightInd w:val="0"/>
              <w:spacing w:after="10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33469-2015 «Глобальная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определению момента аварии»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приложение № 5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52389-2005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«Транспортные средства колесные. Массы и размеры.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EE0739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3" w:tgtFrame="_blank" w:history="1">
              <w:r w:rsidR="009D584A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1877-2008</w:t>
              </w:r>
            </w:hyperlink>
            <w:r w:rsidR="009D584A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 дорожный. Массы и размеры.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D584A" w:rsidRPr="00FA5C1C" w:rsidRDefault="009D584A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33987-2016 «Транспортные средства колесные. Массы и размеры. Технические требования и методы определения»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4A" w:rsidRPr="00FA5C1C" w:rsidRDefault="00F64455" w:rsidP="00F64455">
            <w:pPr>
              <w:autoSpaceDE w:val="0"/>
              <w:autoSpaceDN w:val="0"/>
              <w:adjustRightInd w:val="0"/>
              <w:spacing w:after="12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пункт 1.1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84A" w:rsidRPr="00FA5C1C" w:rsidRDefault="009D584A" w:rsidP="001F0980">
            <w:pPr>
              <w:spacing w:after="100" w:line="240" w:lineRule="auto"/>
              <w:ind w:left="1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27336-2016 «Автобетононасосы. Общие технические условия»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84A" w:rsidRPr="00FA5C1C" w:rsidRDefault="009D584A" w:rsidP="00E94A4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4A" w:rsidRPr="00FA5C1C" w:rsidRDefault="00F64455" w:rsidP="00D01FFF">
            <w:pPr>
              <w:autoSpaceDE w:val="0"/>
              <w:autoSpaceDN w:val="0"/>
              <w:adjustRightInd w:val="0"/>
              <w:spacing w:after="10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1.2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84A" w:rsidRPr="00FA5C1C" w:rsidRDefault="009D584A" w:rsidP="00D01FFF">
            <w:pPr>
              <w:spacing w:after="100" w:line="240" w:lineRule="auto"/>
              <w:ind w:left="1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27339-2016 «Автобетоносмесители. Общие технические условия»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84A" w:rsidRPr="00FA5C1C" w:rsidRDefault="009D584A" w:rsidP="00E94A4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4A" w:rsidRPr="00FA5C1C" w:rsidRDefault="00F64455" w:rsidP="00D01FFF">
            <w:pPr>
              <w:autoSpaceDE w:val="0"/>
              <w:autoSpaceDN w:val="0"/>
              <w:adjustRightInd w:val="0"/>
              <w:spacing w:after="10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1.3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84A" w:rsidRPr="00FA5C1C" w:rsidRDefault="009D584A" w:rsidP="00D01FFF">
            <w:pPr>
              <w:spacing w:after="100" w:line="240" w:lineRule="auto"/>
              <w:ind w:left="1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27811-2016 «Автогудронаторы. Общие технические условия»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84A" w:rsidRPr="00FA5C1C" w:rsidRDefault="009D584A" w:rsidP="00E94A4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9D584A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D584A" w:rsidRPr="00FA5C1C" w:rsidRDefault="009D584A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D584A" w:rsidRPr="005900E7" w:rsidRDefault="005900E7" w:rsidP="00D01FFF">
            <w:pPr>
              <w:spacing w:after="10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r w:rsidR="00F64455" w:rsidRPr="00FA5C1C">
              <w:rPr>
                <w:rFonts w:ascii="Times New Roman" w:eastAsia="Calibri" w:hAnsi="Times New Roman"/>
                <w:sz w:val="24"/>
                <w:szCs w:val="24"/>
              </w:rPr>
              <w:t>пункт 1.5.5</w:t>
            </w:r>
            <w:r w:rsidR="00F64455" w:rsidRPr="005900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1.5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A5C1C"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="00F64455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821" w:type="dxa"/>
            <w:shd w:val="clear" w:color="auto" w:fill="auto"/>
          </w:tcPr>
          <w:p w:rsidR="009D584A" w:rsidRPr="00FA5C1C" w:rsidRDefault="009D584A" w:rsidP="00D01FFF">
            <w:pPr>
              <w:spacing w:after="100" w:line="240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24940-2016 «Здания и сооружения. Методы измерения освещенности»</w:t>
            </w:r>
          </w:p>
        </w:tc>
        <w:tc>
          <w:tcPr>
            <w:tcW w:w="1914" w:type="dxa"/>
            <w:shd w:val="clear" w:color="auto" w:fill="auto"/>
          </w:tcPr>
          <w:p w:rsidR="009D584A" w:rsidRPr="00FA5C1C" w:rsidRDefault="009D584A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6C1E53" w:rsidRPr="00FA5C1C" w:rsidRDefault="006C1E53" w:rsidP="00D01FFF">
            <w:pPr>
              <w:spacing w:after="10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1.6.4 </w:t>
            </w:r>
            <w:hyperlink r:id="rId24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пункта 1.6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D01FFF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107 «Единообразные предписания, касающиеся официального утверждения транспортных средств категории М</w:t>
            </w:r>
            <w:r w:rsidRPr="00FA5C1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М</w:t>
            </w:r>
            <w:r w:rsidRPr="00FA5C1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 отношении их общей конструкции»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27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6C1E53" w:rsidRPr="00FA5C1C" w:rsidRDefault="006C1E53" w:rsidP="00D01FFF">
            <w:pPr>
              <w:spacing w:after="10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подпункты 1.6.6, 1.6.43 – 1.6.45 </w:t>
            </w:r>
            <w:hyperlink r:id="rId25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пункта 1.6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D01FFF">
            <w:pPr>
              <w:spacing w:after="100" w:line="240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24940-2016 «Здания и сооружения. Методы измерения освещенности»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6C1E53" w:rsidRPr="00FA5C1C" w:rsidRDefault="006C1E53" w:rsidP="00D01FFF">
            <w:pPr>
              <w:spacing w:after="10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1.6.14.4 </w:t>
            </w:r>
            <w:hyperlink r:id="rId26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пункта 1.6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D01FFF">
            <w:pPr>
              <w:autoSpaceDE w:val="0"/>
              <w:autoSpaceDN w:val="0"/>
              <w:adjustRightInd w:val="0"/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29 «Единообразные предписания, касающиеся официального утверждения транспортных средств в отношении защиты лиц, находящихся в кабине грузового транспортного средства»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27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6C1E53" w:rsidRPr="00FA5C1C" w:rsidRDefault="006C1E53" w:rsidP="00D01FFF">
            <w:pPr>
              <w:pageBreakBefore/>
              <w:spacing w:after="10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1.6.18 </w:t>
            </w:r>
            <w:hyperlink r:id="rId27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пункта 1.6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D01FFF">
            <w:pPr>
              <w:pageBreakBefore/>
              <w:autoSpaceDE w:val="0"/>
              <w:autoSpaceDN w:val="0"/>
              <w:adjustRightInd w:val="0"/>
              <w:spacing w:after="10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21 «Единообразные предписания, касающиеся официального утверждения транспортных средств в отношении их внутреннего оборудования»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276DFA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6C1E53" w:rsidRPr="00FA5C1C" w:rsidRDefault="006C1E53" w:rsidP="00D01FFF">
            <w:pPr>
              <w:spacing w:after="10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</w:t>
            </w:r>
            <w:hyperlink r:id="rId28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1.6.22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29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пункта 1.6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D01FFF">
            <w:pPr>
              <w:autoSpaceDE w:val="0"/>
              <w:autoSpaceDN w:val="0"/>
              <w:adjustRightInd w:val="0"/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21 «Единообразные предписания, касающиеся официального утверждения транспортных средств в отношении их внутреннего оборудования»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27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6C1E53" w:rsidRPr="00FA5C1C" w:rsidRDefault="006C1E53" w:rsidP="00D01FFF">
            <w:pPr>
              <w:spacing w:after="10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1.6.23 </w:t>
            </w:r>
            <w:hyperlink r:id="rId30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пункта 1.6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D01FFF">
            <w:pPr>
              <w:autoSpaceDE w:val="0"/>
              <w:autoSpaceDN w:val="0"/>
              <w:adjustRightInd w:val="0"/>
              <w:spacing w:after="10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43 «Единообразные предписания, касающиеся официального утверждения безопасных стекловых материалов и их установки на транспортном средстве»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27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6C1E53" w:rsidRPr="00FA5C1C" w:rsidRDefault="006C1E53" w:rsidP="00D01FFF">
            <w:pPr>
              <w:spacing w:after="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</w:t>
            </w:r>
            <w:hyperlink r:id="rId31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1.6.25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32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пункта 1.6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D01FFF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21 «Единообразные предписания, касающиеся официального утверждения транспортных средств в отношении их внутреннего оборудования»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27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6C1E53" w:rsidRPr="00FA5C1C" w:rsidRDefault="006C1E53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подпункты </w:t>
            </w:r>
            <w:hyperlink r:id="rId33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1.6.26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34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1.6.37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hyperlink r:id="rId35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1.6.41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пункта </w:t>
            </w:r>
            <w:hyperlink r:id="rId36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50866-96 «Автотранспортные средства. Системы отопления, вентиляции и кондиционирования.  Методы оценки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E53" w:rsidRPr="00FA5C1C" w:rsidRDefault="006C1E53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C1E53" w:rsidRPr="00FA5C1C" w:rsidRDefault="00EE0739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6C1E53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ГОСТ Р 50866-2003</w:t>
              </w:r>
            </w:hyperlink>
            <w:r w:rsidR="006C1E53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«Автотранспортные средства. Системы отопления, вентиляции и кондиционирования. Методы оценки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E53" w:rsidRPr="00FA5C1C" w:rsidRDefault="006C1E53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30593-2015 «Автомобильные транспортные средства. Системы отопления, вентиляции и кондиционирования. Требования к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6C1E53" w:rsidRPr="00FA5C1C" w:rsidRDefault="006C1E53" w:rsidP="00F64455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подпункт 1.6.52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пункта 1.6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52567-2006 «Автомобили скорой медицинской помощи.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27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E53" w:rsidRPr="00FA5C1C" w:rsidRDefault="006C1E53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1F0980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33665-2015 «Автомобили скорой медицинской помощи.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6C1E53" w:rsidRPr="00FA5C1C" w:rsidRDefault="006C1E53" w:rsidP="00F64455">
            <w:pPr>
              <w:pageBreakBefore/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1.11 приложения № 6</w:t>
            </w: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1F0980">
            <w:pPr>
              <w:pageBreakBefore/>
              <w:spacing w:after="100" w:line="228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СТБ 2511-2017 «Система стандартов пожарной безопасности. Автомобили пожарные основные. Общие технические требования.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pageBreakBefore/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E53" w:rsidRPr="00FA5C1C" w:rsidRDefault="006C1E53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1F0980">
            <w:pPr>
              <w:spacing w:after="100" w:line="228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СТБ 2512-2017 «Система стандартов пожарной безопасности. Автолестницы пожарные и их составные части. Общие технические требования.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E53" w:rsidRPr="00FA5C1C" w:rsidRDefault="006C1E53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1F0980">
            <w:pPr>
              <w:spacing w:after="100" w:line="228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СТБ 2513-2017 «Система стандартов пожарной безопасности. Автоподъемники пожарные. Общие технические требования.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E53" w:rsidRPr="00FA5C1C" w:rsidRDefault="006C1E53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1F0980">
            <w:pPr>
              <w:spacing w:after="100" w:line="228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 РК 1976-2010 Техника пожарная. Автоподъемники пожарные.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E53" w:rsidRPr="00FA5C1C" w:rsidRDefault="006C1E53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1F0980">
            <w:pPr>
              <w:spacing w:after="0" w:line="228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 РК 1980-2010 «Техника пожарная. Автомобили пожарные основные.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53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6C1E53" w:rsidRPr="00FA5C1C" w:rsidRDefault="006C1E53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E53" w:rsidRPr="00FA5C1C" w:rsidRDefault="006C1E53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C1E53" w:rsidRPr="00FA5C1C" w:rsidRDefault="006C1E53" w:rsidP="00D01FFF">
            <w:pPr>
              <w:spacing w:after="140" w:line="228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 РК 1981-2010 «Техника пожарная. Автолестницы пожарные.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6C1E53" w:rsidRPr="00FA5C1C" w:rsidRDefault="006C1E53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EE0739" w:rsidP="00D01FFF">
            <w:pPr>
              <w:spacing w:after="14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hyperlink r:id="rId38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подпункты 1.11.1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39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1.11.5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hyperlink r:id="rId40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1.11.8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1.11.9.1 – </w:t>
            </w:r>
            <w:hyperlink r:id="rId41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1.11.9.4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42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1.11.11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43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1.11.12.3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44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1.11.15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hyperlink r:id="rId45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1.11.17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46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1.11.18.2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47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1.11.18.5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 – </w:t>
            </w:r>
            <w:hyperlink r:id="rId48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1.11.18.7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49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1.11.19</w:t>
              </w:r>
            </w:hyperlink>
            <w:r w:rsidR="009F1ED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50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1.11.22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51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1.11.23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52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1.11.24.2</w:t>
              </w:r>
            </w:hyperlink>
            <w:r w:rsidR="009F1ED8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53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1.11.25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пункта 1.11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4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12.2.144-2005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«Система стандартов безопасности труда. Автомобили пожарные. Требования безопасности.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27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9F1ED8" w:rsidP="00D01FFF">
            <w:pPr>
              <w:spacing w:after="14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подпункты 1.11.2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и</w:t>
            </w:r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1.11.9.5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пункта </w:t>
            </w:r>
            <w:hyperlink r:id="rId55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1.11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autoSpaceDE w:val="0"/>
              <w:autoSpaceDN w:val="0"/>
              <w:adjustRightInd w:val="0"/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29 «Единообразные предписания, касающиеся официального утверждения транспортных средств в отношении защиты лиц, находящихся в кабине грузового транспортного средства»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276D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D01FFF">
            <w:pPr>
              <w:spacing w:after="14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подпункт 1.11.3 пункта 1.11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autoSpaceDE w:val="0"/>
              <w:autoSpaceDN w:val="0"/>
              <w:adjustRightInd w:val="0"/>
              <w:spacing w:after="140" w:line="228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13 «Единообразные предписания, касающиеся официального утверждения транспортных средств категорий М, N и О в отношении торможения»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D01FFF">
            <w:pPr>
              <w:spacing w:after="14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 </w:t>
            </w:r>
            <w:hyperlink r:id="rId56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1.11.9.6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пункта 1.11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autoSpaceDE w:val="0"/>
              <w:autoSpaceDN w:val="0"/>
              <w:adjustRightInd w:val="0"/>
              <w:spacing w:after="140" w:line="228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21 «Единообразные предписания, касающиеся официального утверждения транспортных средств в отношении их внутреннего оборудования»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F0980" w:rsidRPr="00FA5C1C" w:rsidRDefault="001F0980" w:rsidP="00D01FFF">
            <w:pPr>
              <w:spacing w:after="14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 1.11.9.7 пункта </w:t>
            </w:r>
            <w:hyperlink r:id="rId57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1.11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50866-96 «Автотранспортные средства. Системы отопления, вентиляции и кондиционирования. Методы оценки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D01FFF">
            <w:pPr>
              <w:spacing w:after="14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8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ГОСТ Р 50866-2003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«Автотранспортные средства. Системы отопления, вентиляции и кондиционирования. Методы оценки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30593-2015 «Автомобильные транспортные средства. Системы отопления, вентиляции и кондиционирования. Требования к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подпункт 1.13.9 пункта 1.13 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9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23941-2002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«Шум машин. Методы определения шумовых характеристик. Общие требования»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pageBreakBefore/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 </w:t>
            </w:r>
            <w:hyperlink r:id="rId60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1.14.5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пункта 1.14 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pageBreakBefore/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1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23941-2002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«Шум машин. Методы определения шумовых характеристик. Общие требования»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1.15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2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53814-2010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«Автомобили для перевозки денежной выручки и ценных грузов.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00" w:line="240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hyperlink r:id="rId63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51.3.02-2000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«Оборудование и технические средства для обеспечения банковской деятельности. Автомобили для инкассации денежной выручки и перевозки ценных грузов. Методы испытаний на взлом и воздействие стрелкового оружия»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276DF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</w:t>
            </w:r>
            <w:hyperlink r:id="rId64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1.16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33552-2015 «Автобусы для перевозки детей.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27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подпункт 1.16.3.12 пункта 1.16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ООН № 14 «Единообразные предписания, касающиеся официального утверждения транспортных средств в отношении креплений ремней безопасности, систем креплений ISOFIX и креплений верхнего страховочного троса ISOFIX»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подпункт 1.16.3.12 пункта 1.16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ООН № 16 «Единообразные предписания, касающиеся официального утверждения:</w:t>
            </w:r>
          </w:p>
          <w:p w:rsidR="001F0980" w:rsidRPr="00FA5C1C" w:rsidRDefault="001F0980" w:rsidP="00D01FFF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I. Ремней безопасности, удерживающих систем, детских удерживающих систем и детских удерживающих систем ISOFIX, предназначенных для лиц, находящихся в механических транспортных средствах</w:t>
            </w:r>
          </w:p>
          <w:p w:rsidR="001F0980" w:rsidRPr="00FA5C1C" w:rsidRDefault="001F0980" w:rsidP="00D01FF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II. Транспортных средств, оснащенных ремнями безопасности, сигнализаторами непристегнутого ремня безопасности, удерживающими системами, детскими удерживающими системами ISOFIX и детскими удерживающими системами размера i»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 </w:t>
            </w:r>
            <w:hyperlink r:id="rId65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1.16.1.2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пункта 1.16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ООН № 89 «Единообразные предписания, касающиеся официального утверждения:</w:t>
            </w:r>
          </w:p>
          <w:p w:rsidR="001F0980" w:rsidRPr="00FA5C1C" w:rsidRDefault="001F0980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I. Транспортных средств в отношении ограничения их максимальной скорости или их регулируемой функции ограничения скорости</w:t>
            </w:r>
          </w:p>
          <w:p w:rsidR="001F0980" w:rsidRPr="00FA5C1C" w:rsidRDefault="001F0980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II. Транспортных средств в отношении установки устройства ограничения скорости (УОС) или регулируемого устройства ограничения скорости (РУОС) официально утвержденного типа</w:t>
            </w:r>
          </w:p>
          <w:p w:rsidR="001F0980" w:rsidRPr="00FA5C1C" w:rsidRDefault="001F0980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III. Устройств ограничения скорости (УОС) и регулируемых устройств ограничения скорости (РУОС)»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9F1ED8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подпункты 1.16.3.7, </w:t>
            </w:r>
            <w:hyperlink r:id="rId66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1.16.3.9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>, 1.16.4.5.1</w:t>
            </w:r>
            <w:r w:rsidR="009F1ED8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67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1.16.4.8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пункта </w:t>
            </w:r>
            <w:hyperlink r:id="rId68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1.16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107 «Единообразные предписания, касающиеся официального утверждения транспортных средств категории М</w:t>
            </w:r>
            <w:r w:rsidRPr="00FA5C1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М</w:t>
            </w:r>
            <w:r w:rsidRPr="00FA5C1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 отношении их общей конструкции»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1.19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9218-2015 «Автомобильные транспортные средства для перевозки пищевых жидкостей.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1.20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ГОСТ 21561-76 «Автоцистерны для транспортирования сжиженных углеводородных газов на давление 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 1,8 МПа.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прекращает действие с даты присоединения Республики Казахстан к </w:t>
            </w:r>
            <w:r w:rsidRPr="00FA5C1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ГОСТ 21561-2017</w:t>
            </w: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4C01C7">
            <w:pPr>
              <w:spacing w:after="12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ГОСТ 21561-2017 «Автоцистерны для транспортирования сжиженных углеводородных газов на давление 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 1,8 МПа.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4C01C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Действует с даты присоединения к нему Республики Казахстан</w:t>
            </w: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1.21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4C01C7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33546-2015 «Автомобильные транспортные средства оперативно-служебные для перевозки лиц, находящихся под стражей.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1.22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4C01C7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EN 280-2016 «Платформы рабочие мобильные подъемные. Расчеты конструкции. Критерии устойчивости. Безопасность. Контроль и испытания»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4C01C7">
            <w:pPr>
              <w:spacing w:after="120" w:line="240" w:lineRule="auto"/>
              <w:ind w:left="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53037-2013 «Мобильные подъемники с рабочими платформами. Расчеты конструкции, требования безопасности, испытания»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spacing w:after="60" w:line="216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подпункты </w:t>
            </w:r>
            <w:hyperlink r:id="rId69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2.1.4.16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hyperlink r:id="rId70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2.1.6.4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пункта 2.1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4C01C7">
            <w:pPr>
              <w:spacing w:after="120" w:line="216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24940-2016 «Здания и сооружения. Методы измерения освещенности»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F0980" w:rsidRPr="00FA5C1C" w:rsidRDefault="001F0980" w:rsidP="0070273A">
            <w:pPr>
              <w:spacing w:after="120" w:line="216" w:lineRule="auto"/>
              <w:ind w:left="1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подпункт 2.1.5 пункта 2.1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4C01C7">
            <w:pPr>
              <w:spacing w:after="120" w:line="216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50866-96 «Автотранспортные средства. Системы отопления, вентиляции и кондиционирования. Методы оценки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16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4C01C7">
            <w:pPr>
              <w:spacing w:after="120" w:line="216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1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ГОСТ Р 50866-2003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«Автотранспортные средства. Системы отопления, вентиляции и кондиционирования. Методы оценки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16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4C01C7">
            <w:pPr>
              <w:spacing w:after="120" w:line="216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30593-2015 «Автомобильные транспортные средства. Системы отопления, вентиляции и кондиционирования. Требования к эффективности и безопасности»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276DFA">
            <w:pPr>
              <w:spacing w:after="120" w:line="216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 </w:t>
            </w:r>
            <w:hyperlink r:id="rId72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2.2.12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пункта 2.2 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4C01C7">
            <w:pPr>
              <w:spacing w:after="120" w:line="216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3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23941-2002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«Шум машин. Методы определения шумовых характеристик. Общие требования»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276D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spacing w:after="120" w:line="216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подпункт 2.2.17 пункта 2.2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40" w:line="216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ООН № 13 «Единообразные предписания, касающиеся официального утверждения транспортных средств категорий М, N и О в отношении торможения»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autoSpaceDE w:val="0"/>
              <w:autoSpaceDN w:val="0"/>
              <w:adjustRightInd w:val="0"/>
              <w:spacing w:after="120" w:line="216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2.3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40" w:line="216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подпункты 2.4.3.1.7, </w:t>
            </w:r>
            <w:hyperlink r:id="rId74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2.4.3.3.1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– 2.4.3.3.3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пункта 2.4</w:t>
            </w:r>
            <w:r w:rsidRPr="00FA5C1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ООН № 28 «Единообразные предписания, касающиеся официального утверждения звуковых сигнальных приборов и автотранспортных средств в отношении их звуковых сигналов предупреждения»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F0980" w:rsidRPr="00FA5C1C" w:rsidRDefault="00EE0739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75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подпункты 3.1.2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и 3.1.3</w:t>
            </w:r>
            <w:r w:rsidR="001F0980" w:rsidRPr="00FA5C1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>пункта 3.1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6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18464-96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«Гидроприводы объемные. Гидроцилиндры. Правила приемки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7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14658-86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«Насосы объемные гидроприводов. Правила приемки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9F1ED8" w:rsidRDefault="001F0980" w:rsidP="0070273A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8" w:tgtFrame="_blank" w:history="1">
              <w:r w:rsidR="001F0980" w:rsidRPr="00D01FFF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20245-</w:t>
              </w:r>
              <w:r w:rsidR="001962F8" w:rsidRPr="00D01FFF">
                <w:rPr>
                  <w:rFonts w:ascii="Times New Roman" w:hAnsi="Times New Roman"/>
                  <w:sz w:val="24"/>
                  <w:szCs w:val="24"/>
                  <w:lang w:eastAsia="en-US"/>
                </w:rPr>
                <w:t>95</w:t>
              </w:r>
            </w:hyperlink>
            <w:r w:rsidR="001F0980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«Гидроаппаратура. Правила приемки и методы и</w:t>
            </w:r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DB31AC">
            <w:pPr>
              <w:pageBreakBefore/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3.3 приложения № 6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pageBreakBefore/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9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23941-2002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«Шум машин. Методы определения шумовых характеристик. Общие требования»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4 приложения № 7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0" w:tgtFrame="_blank" w:history="1">
              <w:r w:rsidR="001F0980" w:rsidRPr="00D01FFF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914-99</w:t>
              </w:r>
            </w:hyperlink>
            <w:r w:rsidR="001F0980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76DFA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(ИСО 7591:1982) </w:t>
            </w:r>
            <w:r w:rsidR="001F0980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>«Знаки регистрационные и знак отлич</w:t>
            </w:r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ительный транспортных средств. Типы и основные размеры, технические требования,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F0980" w:rsidRPr="00FA5C1C" w:rsidRDefault="00EE0739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hyperlink r:id="rId81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пункты 1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– </w:t>
            </w:r>
            <w:hyperlink r:id="rId82" w:history="1">
              <w:r w:rsidR="001F0980" w:rsidRPr="00FA5C1C">
                <w:rPr>
                  <w:rFonts w:ascii="Times New Roman" w:eastAsia="Calibri" w:hAnsi="Times New Roman"/>
                  <w:sz w:val="24"/>
                  <w:szCs w:val="24"/>
                </w:rPr>
                <w:t>10</w:t>
              </w:r>
            </w:hyperlink>
            <w:r w:rsidR="001F0980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8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3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51709-2001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«Автотранспортные средства. Требования безопасности к техническому состоянию и методы проверки»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33997-2016 «Колесные транспортные средства. Требования к безопасности в эксплуатации и методы проверки»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4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1280-2004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«Дорожные транспортные средства. Требования безопасности к техническому состоянию и методы проверки»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EE0739" w:rsidP="00D01FFF">
            <w:pPr>
              <w:spacing w:after="1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5" w:tgtFrame="_blank" w:history="1">
              <w:r w:rsidR="001F0980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1641-2006</w:t>
              </w:r>
            </w:hyperlink>
            <w:r w:rsidR="001F0980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 дорожный.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0980" w:rsidRPr="00FA5C1C" w:rsidRDefault="001F0980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СТБ 1730-2016 «Средства мототранспортные.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980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F0980" w:rsidRPr="00FA5C1C" w:rsidRDefault="001F0980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F0980" w:rsidRPr="00FA5C1C" w:rsidRDefault="001F0980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пункты 1 – </w:t>
            </w:r>
            <w:hyperlink r:id="rId86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10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hyperlink r:id="rId87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27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8</w:t>
            </w:r>
          </w:p>
        </w:tc>
        <w:tc>
          <w:tcPr>
            <w:tcW w:w="4821" w:type="dxa"/>
            <w:shd w:val="clear" w:color="auto" w:fill="auto"/>
          </w:tcPr>
          <w:p w:rsidR="001F0980" w:rsidRPr="00FA5C1C" w:rsidRDefault="001F0980" w:rsidP="00D01FFF">
            <w:pPr>
              <w:spacing w:after="1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СТБ 1729-2016 Транспорт дорожный. Троллейбусы.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1914" w:type="dxa"/>
            <w:shd w:val="clear" w:color="auto" w:fill="auto"/>
          </w:tcPr>
          <w:p w:rsidR="001F0980" w:rsidRPr="00FA5C1C" w:rsidRDefault="001F0980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01FFF" w:rsidRPr="00FA5C1C" w:rsidTr="00D01FFF">
        <w:trPr>
          <w:trHeight w:val="17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01FFF" w:rsidRPr="00FA5C1C" w:rsidRDefault="00D01FFF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D01FFF" w:rsidRPr="00FA5C1C" w:rsidRDefault="00D01FFF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9.1 приложения № 8</w:t>
            </w:r>
          </w:p>
        </w:tc>
        <w:tc>
          <w:tcPr>
            <w:tcW w:w="4821" w:type="dxa"/>
            <w:shd w:val="clear" w:color="auto" w:fill="auto"/>
          </w:tcPr>
          <w:p w:rsidR="00D01FFF" w:rsidRPr="00FA5C1C" w:rsidRDefault="00EE0739" w:rsidP="00D01FFF">
            <w:pPr>
              <w:spacing w:after="1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8" w:tgtFrame="_blank" w:history="1">
              <w:r w:rsidR="00D01FFF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54942-2012</w:t>
              </w:r>
            </w:hyperlink>
            <w:r w:rsidR="00D01FFF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состояния»</w:t>
            </w:r>
          </w:p>
        </w:tc>
        <w:tc>
          <w:tcPr>
            <w:tcW w:w="1914" w:type="dxa"/>
            <w:shd w:val="clear" w:color="auto" w:fill="FFFFFF" w:themeFill="background1"/>
          </w:tcPr>
          <w:p w:rsidR="00D01FFF" w:rsidRPr="00FA5C1C" w:rsidRDefault="00D01FFF" w:rsidP="002A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D01FFF">
            <w:pPr>
              <w:spacing w:after="16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Р 51832-2001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t>«Двигатели внутреннего сгорания с принудительным зажиганием, работающие на бензине, и автотранспортные средства полной массой более 3,5 т, оснащенные этими двигателями. Выбросы вредных веществ.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82AE5" w:rsidRPr="00FA5C1C" w:rsidRDefault="00E82AE5" w:rsidP="0027047F">
            <w:pPr>
              <w:autoSpaceDE w:val="0"/>
              <w:autoSpaceDN w:val="0"/>
              <w:adjustRightInd w:val="0"/>
              <w:spacing w:after="12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№ 9</w:t>
            </w:r>
          </w:p>
        </w:tc>
        <w:tc>
          <w:tcPr>
            <w:tcW w:w="4821" w:type="dxa"/>
            <w:shd w:val="clear" w:color="auto" w:fill="auto"/>
          </w:tcPr>
          <w:p w:rsidR="00D01FFF" w:rsidRPr="00FA5C1C" w:rsidRDefault="00E82AE5" w:rsidP="00D01FFF">
            <w:pPr>
              <w:spacing w:after="16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33670-2015 «Автомобильные транспортные средства единичные. Методы экспертизы и испытаний для проведения оценки соответствия»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D01FFF">
            <w:pPr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33668-2015 «Автомобильные транспортные средства. Органы управления для водителей-инвалидов с нарушением функций рук и ног.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D01FFF">
            <w:pPr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55887-2013 «Автомобильные транспортные средства. Учебные автомобили.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D01FFF">
            <w:pPr>
              <w:spacing w:after="6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33557-2015 «Автомобильные транспортные средства. Документальное оформление результатов испытаний на соответствие требованиям технических регламентов»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82AE5" w:rsidRPr="00FA5C1C" w:rsidRDefault="00E82AE5" w:rsidP="00DB31AC">
            <w:pPr>
              <w:pageBreakBefore/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pageBreakBefore/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9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14846-81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Методы стендовых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0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51832-2001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внутреннего сгорания с принудительным зажиганием, работающие на бензине, и автотранспортные средства полной массой более 3,5 т, оснащенные этими двигателями. Выбросы вредных веществ.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1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53838-2010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Допустимые уровни шума и методы измерения»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2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53840-2010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Пусковые качества.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82AE5" w:rsidRPr="00FA5C1C" w:rsidRDefault="00E82AE5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</w:t>
            </w:r>
            <w:hyperlink r:id="rId93" w:history="1">
              <w:r w:rsidRPr="00FA5C1C">
                <w:rPr>
                  <w:rFonts w:ascii="Times New Roman" w:eastAsia="Calibri" w:hAnsi="Times New Roman"/>
                  <w:sz w:val="24"/>
                  <w:szCs w:val="24"/>
                </w:rPr>
                <w:t>2</w:t>
              </w:r>
            </w:hyperlink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4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53838-2010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Допустимые уровни шума и методы измерения»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5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53840-2010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Пусковые качества.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82AE5" w:rsidRPr="00FA5C1C" w:rsidRDefault="00E82AE5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3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D01FFF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ISO 11439-2014 «Газовые баллоны. Баллоны высокого давления для хранения на транспортном средстве природного газа как топлива.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D01FFF">
            <w:pPr>
              <w:spacing w:after="8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25651-2015 «Приборы автомобилей контрольно-измерительные.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8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6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51753-2001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применяется до 31.12.2019</w:t>
            </w: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D01FFF">
            <w:pPr>
              <w:spacing w:after="8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33986-2016 «Автомобильные транспортные средства. Баллоны высокого давления для компримированного природного газа, используемого в качестве моторного топлива.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8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7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52230-2004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D01FFF">
            <w:pPr>
              <w:spacing w:after="8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ГОСТ 10362-2017 «Рукава резиновые напорные с нитяным усилением без концевой арматуры. Технические условия» 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E82AE5" w:rsidRPr="00FA5C1C" w:rsidRDefault="00E82AE5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8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8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52431-2005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Аппараты тормозных систем с гидравлическим приводом тормозов.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82AE5" w:rsidRPr="00FA5C1C" w:rsidRDefault="00E82AE5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9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D01FFF">
            <w:pPr>
              <w:spacing w:after="80" w:line="240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25452-2017 «Рукава резиновые высокого давления с металлическими навивками без концевой арматуры.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8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hyperlink r:id="rId99" w:tgtFrame="_blank" w:history="1">
              <w:r w:rsidR="00E82AE5" w:rsidRPr="00D01FFF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30731-2016</w:t>
              </w:r>
            </w:hyperlink>
            <w:r w:rsidR="00E82AE5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«Цилиндры, трубки и шланги гидропривода тормозов и сцепления транспортных средств. Общие технические требования, правила приемки и методы контроля»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D01FFF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0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51190-98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«Трубопроводы тормозного пневматического привода автотранспортных средств с применением полиамидных труб. Общие технические требования»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1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52452-2005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Трубки и шланги гидравлического и пневматического приводов тормозов.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2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53834-2010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Шланги для гидравлических систем.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E82AE5" w:rsidRPr="00FA5C1C" w:rsidRDefault="00E82AE5" w:rsidP="00DB31AC">
            <w:pPr>
              <w:pageBreakBefore/>
              <w:spacing w:after="120" w:line="23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pageBreakBefore/>
              <w:spacing w:after="100" w:line="23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3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52847-2007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Тормозные механизмы. Технические требования и методы стендовых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pageBreakBefore/>
              <w:widowControl w:val="0"/>
              <w:autoSpaceDE w:val="0"/>
              <w:autoSpaceDN w:val="0"/>
              <w:adjustRightInd w:val="0"/>
              <w:spacing w:after="0" w:line="23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82AE5" w:rsidRPr="00FA5C1C" w:rsidRDefault="00E82AE5" w:rsidP="00DB31AC">
            <w:pPr>
              <w:spacing w:after="120" w:line="23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11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spacing w:after="100" w:line="23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4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53805-2010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Рычаги регулировочные барабанных тормозных механизмов грузовых автомобилей и автобусов.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3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spacing w:after="100" w:line="23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5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53806-2010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Тросы привода стояночной тормозной системы.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3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4C01C7">
            <w:pPr>
              <w:spacing w:after="100" w:line="23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55522-2013 «Автомобильные транспортные средства. Рычаги регулировочные для барабанных тормозов грузовых автомобилей и автобусов с автоматической регулировкой.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E82AE5" w:rsidRPr="00FA5C1C" w:rsidRDefault="00E82AE5" w:rsidP="00DB31AC">
            <w:pPr>
              <w:autoSpaceDE w:val="0"/>
              <w:autoSpaceDN w:val="0"/>
              <w:adjustRightInd w:val="0"/>
              <w:spacing w:after="120" w:line="233" w:lineRule="auto"/>
              <w:ind w:left="1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12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4C01C7">
            <w:pPr>
              <w:spacing w:after="100" w:line="23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33545-2015 «Автомобильные транспортные средства. Методика испытаний тормозных дисков и барабанов на инерционном стенде»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82AE5" w:rsidRPr="00FA5C1C" w:rsidRDefault="00E82AE5" w:rsidP="00DB31AC">
            <w:pPr>
              <w:spacing w:after="120" w:line="23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13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4C01C7">
            <w:pPr>
              <w:spacing w:after="100" w:line="23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ISO 1728-2013 «Транспорт дорожный. Пневматические тормозные соединения между буксирующими и буксируемыми транспортными средствами. Взаимозаменяемость»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3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4C01C7">
            <w:pPr>
              <w:spacing w:after="120" w:line="23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33603-2015 «Пневматические тормозные соединения между буксирующими и буксируемыми автомобильными транспортными средствами.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3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4C01C7">
            <w:pPr>
              <w:spacing w:after="120" w:line="23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33547-2015 «Автомобильные транспортные средства. Ресиверы (баллоны) воздушные.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E82AE5" w:rsidRPr="00FA5C1C" w:rsidRDefault="00E82AE5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пункт 14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4C01C7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33543-2015 «Автомобильные транспортные средства. Камеры тормозные пневматических приводов.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E82AE5" w:rsidRPr="00FA5C1C" w:rsidRDefault="00E82AE5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15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6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52850-2007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Компрессоры одноступенчатого сжатия.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82AE5" w:rsidRPr="00FA5C1C" w:rsidRDefault="00E82AE5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16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7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52433-2005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Шарниры шаровые.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8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52453-2005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9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53835-2010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Элементы рулевого привода и направляющего аппарата подвески.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E82AE5" w:rsidRPr="00FA5C1C" w:rsidRDefault="00E82AE5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18 приложения № 10</w:t>
            </w: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4C01C7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0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52433-2005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Шарниры шаровые.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FFF" w:rsidRPr="00FA5C1C" w:rsidTr="00D01FFF">
        <w:trPr>
          <w:trHeight w:val="120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01FFF" w:rsidRPr="00FA5C1C" w:rsidRDefault="00D01FFF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D01FFF" w:rsidRPr="00FA5C1C" w:rsidRDefault="00D01FFF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19 приложения № 10</w:t>
            </w:r>
          </w:p>
        </w:tc>
        <w:tc>
          <w:tcPr>
            <w:tcW w:w="4821" w:type="dxa"/>
            <w:shd w:val="clear" w:color="auto" w:fill="auto"/>
          </w:tcPr>
          <w:p w:rsidR="00D01FFF" w:rsidRPr="00FA5C1C" w:rsidRDefault="00EE0739" w:rsidP="004C01C7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1" w:tgtFrame="_blank" w:history="1">
              <w:r w:rsidR="00D01FFF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30599-97</w:t>
              </w:r>
            </w:hyperlink>
            <w:r w:rsidR="00D01FFF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(ИСО 3006-76, </w:t>
            </w:r>
            <w:r w:rsidR="00D01FFF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ИСО 3894-77, ИСО 7141-81) «Колеса из легких сплавов для пневматических шин. Общие технические условия»</w:t>
            </w:r>
          </w:p>
        </w:tc>
        <w:tc>
          <w:tcPr>
            <w:tcW w:w="1914" w:type="dxa"/>
            <w:shd w:val="clear" w:color="auto" w:fill="FFFFFF" w:themeFill="background1"/>
          </w:tcPr>
          <w:p w:rsidR="00D01FFF" w:rsidRPr="00FA5C1C" w:rsidRDefault="00D01FFF" w:rsidP="00E82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D01FFF" w:rsidRDefault="00EE0739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2" w:tgtFrame="_blank" w:history="1">
              <w:r w:rsidR="00E82AE5" w:rsidRPr="00D01FFF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10409-74</w:t>
              </w:r>
            </w:hyperlink>
            <w:r w:rsidR="00E82AE5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(ИСО 4107:1998) «Колеса автомобильные с разборным ободом. Основные размеры. Общие технические требования»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D01FFF" w:rsidRDefault="00EE0739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3" w:tgtFrame="_blank" w:history="1">
              <w:r w:rsidR="00E82AE5" w:rsidRPr="00D01FFF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50511-93</w:t>
              </w:r>
            </w:hyperlink>
            <w:r w:rsidR="00E82AE5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(ИСО 3006-76, </w:t>
            </w:r>
            <w:r w:rsidR="00E82AE5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ИСО 3894-77, ИСО 7141-81) «Колеса из легких сплавов для пневматических шин.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33544-2015 «Автомобильные транспортные средства. Колеса дисковые.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E5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E82AE5" w:rsidRPr="00FA5C1C" w:rsidRDefault="00E82AE5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82AE5" w:rsidRPr="00FA5C1C" w:rsidRDefault="00E82AE5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82AE5" w:rsidRPr="00FA5C1C" w:rsidRDefault="00EE0739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4" w:tgtFrame="_blank" w:history="1">
              <w:r w:rsidR="00E82AE5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53824-2010</w:t>
              </w:r>
            </w:hyperlink>
            <w:r w:rsidR="00E82AE5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Колеса неразборные.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E82AE5" w:rsidRPr="00FA5C1C" w:rsidRDefault="00E82AE5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25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27047F">
            <w:pPr>
              <w:spacing w:after="12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5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25907-89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«Устройства буксирные автомобилей. Общие технические требования.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EE0739" w:rsidP="00DB31AC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hyperlink r:id="rId116" w:history="1">
              <w:r w:rsidR="00C71CAE"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 26</w:t>
              </w:r>
            </w:hyperlink>
            <w:r w:rsidR="00C71CAE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27047F">
            <w:pPr>
              <w:spacing w:after="12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7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18464-96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«Гидроприводы объемные. Гидроцилиндры. Правила приемки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1962F8">
            <w:pPr>
              <w:spacing w:after="12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8" w:tgtFrame="_blank" w:history="1">
              <w:r w:rsidR="00C71CAE" w:rsidRPr="00D01FFF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20245-</w:t>
              </w:r>
            </w:hyperlink>
            <w:r w:rsidR="00C71CAE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>95 «Г</w:t>
            </w:r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идроаппаратура. Правила приемки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27047F">
            <w:pPr>
              <w:spacing w:after="12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9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53817-2010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Гидроцилиндры телескопические одностороннего действия.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27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27047F">
            <w:pPr>
              <w:spacing w:after="12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0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53807-2010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Гидроцилиндры и насосы гидравлических механизмов опрокидывания кабин.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EE0739" w:rsidP="00DB31AC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hyperlink r:id="rId121" w:history="1">
              <w:r w:rsidR="00C71CAE"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 28</w:t>
              </w:r>
            </w:hyperlink>
            <w:r w:rsidR="00C71CAE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40" w:line="228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25452-2017 «Рукава резиновые высокого давления с металлическими навивками без концевой арматуры.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6286-2017 «Рукава резиновые высокого давления с металлическими оплетками без концевой арматуры.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40" w:line="228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ГОСТ 10362-2017 «Рукава резиновые напорные с нитяным усилением без концевой арматуры. Технические условия» 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38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2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18699-73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«Стеклоочистители электрические.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01.04.2019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18699-2017 «Стеклоочистители электрические.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4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4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39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4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4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63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D01FFF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3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12936-82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«Спидометры автомобильные с электроприводом.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01.04.2019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Default="00C71CAE" w:rsidP="00D01FFF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12936-2017 «Спидометры автомобильные с электроприводом. Технические требования и методы испытаний»</w:t>
            </w:r>
          </w:p>
          <w:p w:rsidR="00D01FFF" w:rsidRPr="00FA5C1C" w:rsidRDefault="00D01FFF" w:rsidP="00D01FFF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D01FF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4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1578-76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«Спидометры автомобильные и мотоциклетные с приводом от гибкого вала.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01.04.2019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1578-2017 «Спидометры автомобильные и мотоциклетные с приводом от гибкого вала.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25651-2015 «Приборы автомобилей контрольно-измерительные.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65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20" w:line="235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34005-2016 «Автомобильные транспортные средства. Тахографы цифровые.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66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ООН № 116 «Единообразные предписания, касающиеся защиты механических транспортных средств от угона»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D01FF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5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53823-2010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Дополнительные противоугонные устройства.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71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D01FF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6" w:tgtFrame="_blank" w:history="1">
              <w:r w:rsidR="00C71CAE" w:rsidRPr="00D01FFF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53165-2008</w:t>
              </w:r>
            </w:hyperlink>
            <w:r w:rsidR="00C71CAE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(МЭК 60095-1:2006) «Батареи аккумуляторные свин</w:t>
            </w:r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цовые стартерные для автотракторной техники. Общие технические условия» 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D01FF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72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D01FF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7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23544-84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«Жгуты проводов для автотракторного электрооборудования.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33553-2015 «Автомобильные транспортные средства. Наконечники проводов низкого напряжения.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4C01C7">
            <w:pPr>
              <w:spacing w:after="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73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50607-</w:t>
            </w:r>
            <w:r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>2012 (ИСО 10605:2008) «Совместимость технических средств электромагнитная. Транспорт дорожный</w:t>
            </w: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. Методы испытаний для электрических помех от электростатических разрядов»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8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53826-2010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Провода высоковольтные.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33553-2015 «Автомобильные транспортные средства. Наконечники проводов низкого напряжения.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74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75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9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53637-2009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«Турбокомпрессоры автотракторные.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76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0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53443-2009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Пальцы поршневые двигателей.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1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53444-2009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Валы коленчатые двигателей.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2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53557-2009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Болты шатунные.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3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53558-2009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Поршни алюминиевые двигателей.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53808-2010 «Двигатели автомобильные. Валы распределительные.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4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53809-2010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Гильзы цилиндров.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5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53810-2010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Клапаны.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6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53811-2010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Пружины клапанов.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7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53812-2010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Толкатели клапанов.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8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53813-2010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Шатуны.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9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53836-2010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Вкладыши тонкостенные коренных и шатунных подшипников.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0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53843-2010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автотранспортных средств. Кольца поршневые.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pageBreakBefore/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77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pageBreakBefore/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1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51832-2001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внутреннего сгорания с принудительным зажиганием, работающие на бензине, и автотранспортные средства полной массой более 3,5 т, оснащенные этими двигателями. Выбросы вредных веществ.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0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0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78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2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8002-74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внутреннего сгорания поршневые. Воздухоочистители. Методы стендовых безмоторных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79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3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53844-2010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Фильтры тонкой очистки масла автомобильных, тракторных и комбайновых двигателей.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80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4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53640-2009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Фильтры очистки дизельного топлива. Общие технические требования»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81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5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53559-2009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Фильтры и элементы фильтрующие очистки топлива двигателей с принудительным зажиганием. Общие технические требования»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82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6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10578-95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«Насосы топливные дизелей.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10579-88 «Форсунки дизелей.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01.04.2019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10579-2017 «Форсунки дизелей.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15829-89 «Насосы топливоподкачивающие поршневые дизелей.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01.04.2019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15829-2017 «Насосы топливоподкачивающие поршневые дизелей.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83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7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53832-2010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Теплообменники и термостаты.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84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8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53839-2010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Насосы жидкостные систем охлаждения.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85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9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53409-2009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Сцепления сухие фрикционные.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28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86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33669-2015 «Автомобильные транспортные средства. Передачи карданные автомобилей с шарнирами неравных угловых скоростей.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0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52923-2008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Шарниры карданные неравных угловых скоростей.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8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8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1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52924-2008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Шарниры равных угловых скоростей.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52926-2008 «Автомобильные транспортные средства. Валы шарнирные приводные легковых автомобилей.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87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2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53445-2009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Передачи ведущих мостов. Методы стендовых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3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53804-2010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Картеры ведущих мостов. Методы стендовых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4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53830-2010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Ступицы и полуоси колес.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88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33556-2015 «Рессоры листовые автомобильных транспортных средств.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5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53825-2010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Пневморессоры.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6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53827-2010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Пружины цилиндрические, винтовые, торсионы, стабилизаторы подвески.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89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7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53816-2010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Амортизаторы гидравлические телескопические. Технические требования и методы испытаний»</w:t>
            </w:r>
          </w:p>
          <w:p w:rsidR="006C267D" w:rsidRPr="00FA5C1C" w:rsidRDefault="006C267D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01.04.2019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ГОСТ 34339-2017 «Автомобильные транспортные средства. Амортизаторы гидравлические телескопические.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widowControl w:val="0"/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90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widowControl w:val="0"/>
              <w:spacing w:after="12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8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53835-2010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Элементы рулевого привода и направляющего аппарата подвески.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widowControl w:val="0"/>
              <w:spacing w:after="120" w:line="22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widowControl w:val="0"/>
              <w:spacing w:after="12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33671-2015 «Автомобильные транспортные средства. Шарниры резинометаллические.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widowControl w:val="0"/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91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widowControl w:val="0"/>
              <w:spacing w:after="12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9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53818-2010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Грузы балансировочные колес.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widowControl w:val="0"/>
              <w:spacing w:after="120" w:line="22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widowControl w:val="0"/>
              <w:spacing w:after="12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0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53819-2010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Детали крепления колес.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widowControl w:val="0"/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92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widowControl w:val="0"/>
              <w:spacing w:after="120" w:line="223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33991-2016 «Электрооборудование автомобильных транспортных средств. Электромагнитная совместимость. Помехи в цепях.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widowControl w:val="0"/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widowControl w:val="0"/>
              <w:spacing w:after="12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1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ISO 7637-3-2008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 дорожный. Помехи кондуктивные, емкостные и индуктивные. Часть 3. Импульсные помехи в емкостных и индуктивных цепях (кроме цепей питания)»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widowControl w:val="0"/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widowControl w:val="0"/>
              <w:spacing w:after="12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50607-2012 «Совместимость технических средств электромагнитная. Транспорт дорожный. Методы испытаний для электрических помех от электростатических разрядов»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widowControl w:val="0"/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widowControl w:val="0"/>
              <w:spacing w:after="120" w:line="223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widowControl w:val="0"/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widowControl w:val="0"/>
              <w:spacing w:after="140" w:line="223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widowControl w:val="0"/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widowControl w:val="0"/>
              <w:spacing w:after="14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2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ISO 7637-2-2008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 дорожный. Помехи кондуктивные, емкостные и индуктивные. Часть 2. Кондуктивные импульсные помехи в цепях питания»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применяется до 01.01.2019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3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ISO 7637-2-2015 «Транспорт дорожный. Помехи кондуктивные, емкостные и индуктивные. Часть 2. Кондуктивные импульсные помехи в цепях питания»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93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3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10132-62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«Свечи накаливания двухпроводные для дизелей.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4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53842-2010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Свечи зажигания искровые.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EE0739" w:rsidP="00DB31AC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hyperlink r:id="rId165" w:history="1">
              <w:r w:rsidR="00C71CAE" w:rsidRPr="00FA5C1C">
                <w:rPr>
                  <w:rFonts w:ascii="Times New Roman" w:eastAsia="Calibri" w:hAnsi="Times New Roman"/>
                  <w:sz w:val="24"/>
                  <w:szCs w:val="24"/>
                </w:rPr>
                <w:t>пункт 94</w:t>
              </w:r>
            </w:hyperlink>
            <w:r w:rsidR="00C71CAE" w:rsidRPr="00FA5C1C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3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33991-2016 «Электрооборудование автомобильных транспортных средств. Электромагнитная совместимость. Помехи в цепях.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6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ISO 7637-2-2008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 дорожный. Помехи кондуктивные, емкостные и индуктивные. Часть 2. Кондуктивные импульсные помехи в цепях питания»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>применяется до 01.01.2019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ISO 7637-2-2015 «Транспорт дорожный. Помехи кондуктивные, емкостные и индуктивные. Часть 2. Кондуктивные импульсные помехи в цепях питания»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7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ISO 7637-3-2008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 дорожный. Помехи кондуктивные, емкостные и индуктивные. Часть 3. Импульсные помехи в емкостных и индуктивных цепях (кроме цепей питания)»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50607-2012 «Совместимость технических средств электромагнитная. Транспорт дорожный. Методы испытаний для электрических помех от электростатических разрядов»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3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23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95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8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53829-2010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Стартеры электрические.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96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9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9200-76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«Соединения семиконтактные разъемные для автомобилей и тракторов»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9200-2006 «Транспорт дорожный. Соединения семиконтактные электрические для автомобилей и тракторов.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Default="00C71CAE" w:rsidP="006C267D">
            <w:pPr>
              <w:spacing w:after="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  <w:p w:rsidR="006C267D" w:rsidRPr="00FA5C1C" w:rsidRDefault="006C267D" w:rsidP="006C267D">
            <w:pPr>
              <w:spacing w:after="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20" w:line="240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100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820AD5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0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8752-79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«Манжеты резиновые армированные для валов.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820AD5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1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53820-2010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Детали уплотнительные и защитные.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20" w:line="240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18829-2017 «Кольца резиновые уплотнительные круглого сечения для гидравлических и пневматических устройств.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101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20" w:line="240" w:lineRule="auto"/>
              <w:ind w:left="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18829-2017 «Кольца резиновые уплотнительные круглого сечения для гидравлических и пневматических устройств.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820AD5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2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12856-96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«Листы асбостальные и прокладки из них.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102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27047F">
            <w:pPr>
              <w:spacing w:after="16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3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53409-2009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Сцепления сухие фрикционные. Общие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820AD5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4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53830-2010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Ступицы и полуоси колес.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103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820AD5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5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53828-2010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Система обеспечения микроклимата.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DB31A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104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6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53833-2010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Установки подогревательно-отопительные независимые.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DB31AC">
            <w:pPr>
              <w:pageBreakBefore/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105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pageBreakBefore/>
              <w:spacing w:after="8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7" w:tgtFrame="_blank" w:history="1">
              <w:r w:rsidR="00C71CAE" w:rsidRPr="00FA5C1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Р 53822-2010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Домкраты гидравлические.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pageBreakBefore/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8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8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1275-2001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«Домкраты гидравлические.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80" w:line="235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СТБ EN 1494-2015 «Домкраты мобильные или передвижные и относящееся к ним подъемное оборудование»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FA5C1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106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8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9" w:tgtFrame="_blank" w:history="1">
              <w:r w:rsidR="00C71CAE" w:rsidRPr="00D01FFF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13568-97</w:t>
              </w:r>
            </w:hyperlink>
            <w:r w:rsidR="00C71CAE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(ИСО 606-94) «Ц</w:t>
            </w:r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епи приводные роликовые и втулочные.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80" w:line="235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13552-81 «Цепи приводные зубчатые.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80" w:line="235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31971-2013 «Двигатели автомобильные. Натяжители цепи механизма газораспределения.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61778C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FA5C1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107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8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0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5813-2015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C71CAE" w:rsidRPr="00AF6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Ремни вентиляторные клиновые и шкивы для двигателей </w:t>
            </w:r>
            <w:r w:rsidR="00C71CAE" w:rsidRPr="00D01FFF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автомобилей, тракторов и комбайнов.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FFF" w:rsidRPr="00FA5C1C" w:rsidTr="00D01FFF">
        <w:trPr>
          <w:trHeight w:val="1224"/>
          <w:jc w:val="center"/>
        </w:trPr>
        <w:tc>
          <w:tcPr>
            <w:tcW w:w="567" w:type="dxa"/>
            <w:vMerge/>
            <w:shd w:val="clear" w:color="auto" w:fill="auto"/>
          </w:tcPr>
          <w:p w:rsidR="00D01FFF" w:rsidRPr="00FA5C1C" w:rsidRDefault="00D01FFF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01FFF" w:rsidRPr="00FA5C1C" w:rsidRDefault="00D01FFF" w:rsidP="0027047F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:rsidR="00D01FFF" w:rsidRPr="00FA5C1C" w:rsidRDefault="00EE0739" w:rsidP="006C267D">
            <w:pPr>
              <w:spacing w:after="8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1" w:tgtFrame="_blank" w:history="1">
              <w:r w:rsidR="00D01FFF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53841-2010</w:t>
              </w:r>
            </w:hyperlink>
            <w:r w:rsidR="00D01FFF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«Двигатели автомобильные. Ремни приводные.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FFFFFF" w:themeFill="background1"/>
          </w:tcPr>
          <w:p w:rsidR="00D01FFF" w:rsidRPr="00FA5C1C" w:rsidRDefault="00D01FFF" w:rsidP="00E82AE5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1CAE" w:rsidRPr="00FA5C1C" w:rsidRDefault="00C71CAE" w:rsidP="00FA5C1C">
            <w:pPr>
              <w:spacing w:after="120" w:line="235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108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8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2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53821-2010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«Автомобильные транспортные средства. Диафрагмы и мембраны тарельчатые.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61778C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FA5C1C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115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8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3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ГОСТ Р 52422-2005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«Автомобили грузовые и прицепы. Системы защиты от разбрызгивания из-под колес.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61778C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EE0739" w:rsidP="006C267D">
            <w:pPr>
              <w:spacing w:after="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4" w:tgtFrame="_blank" w:history="1">
              <w:r w:rsidR="00C71CAE" w:rsidRPr="00FA5C1C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СТБ 2022-2009</w:t>
              </w:r>
            </w:hyperlink>
            <w:r w:rsidR="00C71CAE"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«Автомобили грузовые и прицепы. Системы защиты от разбрызгивания.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FA5C1C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116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20" w:line="223" w:lineRule="auto"/>
              <w:ind w:left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 Р 52747-2007 «Автомобильные транспортные средства. Шипы противоскольжения. Общие технические условия»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2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33672-2015 «Автомобильные транспортные средства. Шипы противоскольжения. Технические требования и методы испытаний»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FA5C1C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117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33473-2015 «Глобальная навигационная спутниковая система. Аппаратура спутниковой навигации для оснащения колесных транспортных средств. Методы функционального тестирования»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0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33474-2015 «Глобальная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по электробезопасности, климатическим и механическим воздействиям»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0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раздел 6 ГОСТ Р 55533-2013 «Глобальная навигационная спутниковая система. Система экстренного реагирования при авариях. Методы испытаний модулей беспроводной связи автомобильной системы вызова экстренных оперативных служб»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23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00" w:line="223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33470-2015 «Глобальная навигационная спутниковая система. Система экстренного реагирования при авариях. Методы испытаний модулей беспроводной связи устройства/системы вызова экстренных оперативных служб»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0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55534-2013 «Глобальная навигационная спутниковая система. Система экстренного реагирования при авариях. Методы испытаний навигационного модуля автомобильной системы вызова экстренных оперативных служб» (за исключением пункта 5.16)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33471-2015 «Глобальная навигационная спутниковая система. Система экстренного реагирования при авариях. Методы испытаний навигационного модуля устройства/системы вызова экстренных оперативных служб»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71CAE" w:rsidRPr="00FA5C1C" w:rsidRDefault="00C71CAE" w:rsidP="00F471C2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left" w:pos="17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C71CAE" w:rsidRPr="00FA5C1C" w:rsidRDefault="00C71CAE" w:rsidP="00FA5C1C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FA5C1C">
              <w:rPr>
                <w:rFonts w:ascii="Times New Roman" w:eastAsia="Calibri" w:hAnsi="Times New Roman"/>
                <w:sz w:val="24"/>
                <w:szCs w:val="24"/>
              </w:rPr>
              <w:t>пункт 118 приложения № 10</w:t>
            </w: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54618-2011 «Глобальная навигационная спутниковая система. Система экстренного реагирования при авариях. Методы испытаний автомобильной системы/устройства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33466-2015 «Глобальная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6C267D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55530-2013 «Глобальная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Default="00C71CAE" w:rsidP="006C267D">
            <w:pPr>
              <w:spacing w:after="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33467-2015 «Глобальная навигационная спутниковая система. Система экстренного реагирования при авариях. Методы функционального тестирования устройства/системы вызова экстренных оперативных служб и протоколов передачи данных»</w:t>
            </w:r>
          </w:p>
          <w:p w:rsidR="006C267D" w:rsidRPr="00FA5C1C" w:rsidRDefault="006C267D" w:rsidP="006C267D">
            <w:pPr>
              <w:spacing w:after="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2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55531-2013 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к качеству громкоговорящей связи в кабине транспортного средства» (за исключением пункта 7.1)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4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33468-2015 «Глобальная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к качеству громкоговорящей связи в кабине транспортного средства»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4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55532-2013 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40" w:line="235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33469-2015 «Глобальная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определению момента аварии»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55533-2013 «Глобальная навигационная спутниковая система. Система экстренного реагирования при авариях. Методы испытаний модулей беспроводной связи автомобильной системы вызова экстренных оперативных служб»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33470-2015 «Глобальная навигационная спутниковая система. Система экстренного реагирования при авариях. Методы испытаний модулей беспроводной связи устройства/системы вызова экстренных оперативных служб»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820AD5">
            <w:pPr>
              <w:spacing w:after="14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Р 55534-2013 «Глобальная навигационная спутниковая система. Система экстренного реагирования при авариях. Методы испытаний навигационного модуля автомобильной системы вызова экстренных оперативных служб» (за исключением пункта 5.16)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C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Pr="00FA5C1C">
              <w:rPr>
                <w:rFonts w:ascii="Times New Roman" w:hAnsi="Times New Roman"/>
                <w:sz w:val="24"/>
                <w:szCs w:val="24"/>
              </w:rPr>
              <w:br/>
              <w:t>до 31.12.2019</w:t>
            </w:r>
          </w:p>
        </w:tc>
      </w:tr>
      <w:tr w:rsidR="00C71CAE" w:rsidRPr="00FA5C1C" w:rsidTr="009D584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71CAE" w:rsidRPr="00FA5C1C" w:rsidRDefault="00C71CAE" w:rsidP="005F700E">
            <w:pPr>
              <w:pStyle w:val="a4"/>
              <w:numPr>
                <w:ilvl w:val="0"/>
                <w:numId w:val="2"/>
              </w:numPr>
              <w:tabs>
                <w:tab w:val="left" w:pos="-392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 w:right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C71CAE" w:rsidRPr="00FA5C1C" w:rsidRDefault="00C71CAE" w:rsidP="0027047F">
            <w:pPr>
              <w:spacing w:after="12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1C">
              <w:rPr>
                <w:rFonts w:ascii="Times New Roman" w:hAnsi="Times New Roman"/>
                <w:sz w:val="24"/>
                <w:szCs w:val="24"/>
                <w:lang w:eastAsia="en-US"/>
              </w:rPr>
              <w:t>ГОСТ 33471-2015 «Глобальная навигационная спутниковая система. Система экстренного реагирования при авариях. Методы испытаний навигационного модуля устройства/системы вызова экстренных оперативных служб»</w:t>
            </w:r>
          </w:p>
        </w:tc>
        <w:tc>
          <w:tcPr>
            <w:tcW w:w="1914" w:type="dxa"/>
            <w:shd w:val="clear" w:color="auto" w:fill="auto"/>
          </w:tcPr>
          <w:p w:rsidR="00C71CAE" w:rsidRPr="00FA5C1C" w:rsidRDefault="00C71CAE" w:rsidP="00E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48D" w:rsidRPr="0000681B" w:rsidRDefault="00B1448D" w:rsidP="0000681B">
      <w:pPr>
        <w:spacing w:line="240" w:lineRule="auto"/>
        <w:ind w:left="3544" w:right="3825"/>
        <w:jc w:val="center"/>
        <w:rPr>
          <w:rFonts w:ascii="Times New Roman" w:hAnsi="Times New Roman"/>
          <w:u w:val="single"/>
        </w:rPr>
      </w:pPr>
    </w:p>
    <w:p w:rsidR="0000681B" w:rsidRPr="0000681B" w:rsidRDefault="0000681B" w:rsidP="0000681B">
      <w:pPr>
        <w:spacing w:line="240" w:lineRule="auto"/>
        <w:ind w:left="3544" w:right="3825"/>
        <w:jc w:val="center"/>
        <w:rPr>
          <w:rFonts w:ascii="Times New Roman" w:hAnsi="Times New Roman"/>
          <w:u w:val="single"/>
        </w:rPr>
      </w:pPr>
    </w:p>
    <w:p w:rsidR="0000681B" w:rsidRPr="0000681B" w:rsidRDefault="0000681B" w:rsidP="0000681B">
      <w:pPr>
        <w:tabs>
          <w:tab w:val="left" w:pos="1985"/>
          <w:tab w:val="left" w:pos="5529"/>
        </w:tabs>
        <w:spacing w:line="240" w:lineRule="auto"/>
        <w:ind w:left="3544" w:right="382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sectPr w:rsidR="0000681B" w:rsidRPr="0000681B" w:rsidSect="009D584A">
      <w:headerReference w:type="default" r:id="rId18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65" w:rsidRDefault="00075765" w:rsidP="0007078C">
      <w:pPr>
        <w:spacing w:after="0" w:line="240" w:lineRule="auto"/>
      </w:pPr>
      <w:r>
        <w:separator/>
      </w:r>
    </w:p>
  </w:endnote>
  <w:endnote w:type="continuationSeparator" w:id="0">
    <w:p w:rsidR="00075765" w:rsidRDefault="00075765" w:rsidP="0007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65" w:rsidRDefault="00075765" w:rsidP="0007078C">
      <w:pPr>
        <w:spacing w:after="0" w:line="240" w:lineRule="auto"/>
      </w:pPr>
      <w:r>
        <w:separator/>
      </w:r>
    </w:p>
  </w:footnote>
  <w:footnote w:type="continuationSeparator" w:id="0">
    <w:p w:rsidR="00075765" w:rsidRDefault="00075765" w:rsidP="0007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FF" w:rsidRPr="00794BA6" w:rsidRDefault="00D01FFF">
    <w:pPr>
      <w:pStyle w:val="a5"/>
      <w:jc w:val="center"/>
      <w:rPr>
        <w:rFonts w:ascii="Times New Roman" w:hAnsi="Times New Roman"/>
        <w:sz w:val="30"/>
        <w:szCs w:val="30"/>
      </w:rPr>
    </w:pPr>
    <w:r w:rsidRPr="00794BA6">
      <w:rPr>
        <w:rFonts w:ascii="Times New Roman" w:hAnsi="Times New Roman"/>
        <w:sz w:val="30"/>
        <w:szCs w:val="30"/>
      </w:rPr>
      <w:fldChar w:fldCharType="begin"/>
    </w:r>
    <w:r w:rsidRPr="00794BA6">
      <w:rPr>
        <w:rFonts w:ascii="Times New Roman" w:hAnsi="Times New Roman"/>
        <w:sz w:val="30"/>
        <w:szCs w:val="30"/>
      </w:rPr>
      <w:instrText>PAGE   \* MERGEFORMAT</w:instrText>
    </w:r>
    <w:r w:rsidRPr="00794BA6">
      <w:rPr>
        <w:rFonts w:ascii="Times New Roman" w:hAnsi="Times New Roman"/>
        <w:sz w:val="30"/>
        <w:szCs w:val="30"/>
      </w:rPr>
      <w:fldChar w:fldCharType="separate"/>
    </w:r>
    <w:r w:rsidR="00EE0739">
      <w:rPr>
        <w:rFonts w:ascii="Times New Roman" w:hAnsi="Times New Roman"/>
        <w:noProof/>
        <w:sz w:val="30"/>
        <w:szCs w:val="30"/>
      </w:rPr>
      <w:t>4</w:t>
    </w:r>
    <w:r w:rsidRPr="00794BA6">
      <w:rPr>
        <w:rFonts w:ascii="Times New Roman" w:hAnsi="Times New Roman"/>
        <w:sz w:val="30"/>
        <w:szCs w:val="30"/>
      </w:rPr>
      <w:fldChar w:fldCharType="end"/>
    </w:r>
  </w:p>
  <w:p w:rsidR="00D01FFF" w:rsidRPr="00794BA6" w:rsidRDefault="00D01FFF">
    <w:pPr>
      <w:pStyle w:val="a5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BB2"/>
    <w:multiLevelType w:val="hybridMultilevel"/>
    <w:tmpl w:val="DB0CF6DE"/>
    <w:lvl w:ilvl="0" w:tplc="981E22F0">
      <w:start w:val="1"/>
      <w:numFmt w:val="decimal"/>
      <w:lvlText w:val="%1"/>
      <w:lvlJc w:val="left"/>
      <w:pPr>
        <w:tabs>
          <w:tab w:val="num" w:pos="426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D24C31"/>
    <w:multiLevelType w:val="hybridMultilevel"/>
    <w:tmpl w:val="B3D09F7A"/>
    <w:lvl w:ilvl="0" w:tplc="981E22F0">
      <w:start w:val="1"/>
      <w:numFmt w:val="decimal"/>
      <w:lvlText w:val="%1"/>
      <w:lvlJc w:val="left"/>
      <w:pPr>
        <w:tabs>
          <w:tab w:val="num" w:pos="0"/>
        </w:tabs>
        <w:ind w:left="426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22C50B87"/>
    <w:multiLevelType w:val="hybridMultilevel"/>
    <w:tmpl w:val="CF7AEFF6"/>
    <w:lvl w:ilvl="0" w:tplc="981E22F0">
      <w:start w:val="1"/>
      <w:numFmt w:val="decimal"/>
      <w:lvlText w:val="%1"/>
      <w:lvlJc w:val="left"/>
      <w:pPr>
        <w:tabs>
          <w:tab w:val="num" w:pos="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3EA0"/>
    <w:multiLevelType w:val="hybridMultilevel"/>
    <w:tmpl w:val="055E5AF4"/>
    <w:lvl w:ilvl="0" w:tplc="E7C651FE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4448"/>
    <w:multiLevelType w:val="hybridMultilevel"/>
    <w:tmpl w:val="85E8BB34"/>
    <w:lvl w:ilvl="0" w:tplc="981E22F0">
      <w:start w:val="1"/>
      <w:numFmt w:val="decimal"/>
      <w:lvlText w:val="%1"/>
      <w:lvlJc w:val="left"/>
      <w:pPr>
        <w:tabs>
          <w:tab w:val="num" w:pos="426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7"/>
    <w:rsid w:val="00002B10"/>
    <w:rsid w:val="00002B7C"/>
    <w:rsid w:val="00003143"/>
    <w:rsid w:val="0000681B"/>
    <w:rsid w:val="000159E9"/>
    <w:rsid w:val="000225F3"/>
    <w:rsid w:val="00025A01"/>
    <w:rsid w:val="000260D9"/>
    <w:rsid w:val="00033297"/>
    <w:rsid w:val="0004305E"/>
    <w:rsid w:val="0004738D"/>
    <w:rsid w:val="00053D0E"/>
    <w:rsid w:val="00055EE6"/>
    <w:rsid w:val="0007078C"/>
    <w:rsid w:val="00072636"/>
    <w:rsid w:val="000734AE"/>
    <w:rsid w:val="000736C5"/>
    <w:rsid w:val="00075765"/>
    <w:rsid w:val="00084499"/>
    <w:rsid w:val="00085018"/>
    <w:rsid w:val="000868E7"/>
    <w:rsid w:val="000A4D2C"/>
    <w:rsid w:val="000A6C52"/>
    <w:rsid w:val="000D0ADC"/>
    <w:rsid w:val="000E4506"/>
    <w:rsid w:val="000F6CEA"/>
    <w:rsid w:val="000F76FA"/>
    <w:rsid w:val="0010413E"/>
    <w:rsid w:val="001052F8"/>
    <w:rsid w:val="00105A0F"/>
    <w:rsid w:val="001120E3"/>
    <w:rsid w:val="00112DD7"/>
    <w:rsid w:val="00114FD4"/>
    <w:rsid w:val="00134202"/>
    <w:rsid w:val="001353A0"/>
    <w:rsid w:val="0013559D"/>
    <w:rsid w:val="00135CFD"/>
    <w:rsid w:val="00144F68"/>
    <w:rsid w:val="001456FA"/>
    <w:rsid w:val="00152C4B"/>
    <w:rsid w:val="00162302"/>
    <w:rsid w:val="00164114"/>
    <w:rsid w:val="00166207"/>
    <w:rsid w:val="00167C6D"/>
    <w:rsid w:val="0017374B"/>
    <w:rsid w:val="001835AA"/>
    <w:rsid w:val="00192095"/>
    <w:rsid w:val="0019563F"/>
    <w:rsid w:val="001962F8"/>
    <w:rsid w:val="001A07B3"/>
    <w:rsid w:val="001A4E9A"/>
    <w:rsid w:val="001B5A62"/>
    <w:rsid w:val="001B74CB"/>
    <w:rsid w:val="001C318F"/>
    <w:rsid w:val="001D1AA1"/>
    <w:rsid w:val="001D53D6"/>
    <w:rsid w:val="001D5E1A"/>
    <w:rsid w:val="001F0980"/>
    <w:rsid w:val="001F26D9"/>
    <w:rsid w:val="001F735B"/>
    <w:rsid w:val="00200D49"/>
    <w:rsid w:val="0020419C"/>
    <w:rsid w:val="002058C1"/>
    <w:rsid w:val="00212033"/>
    <w:rsid w:val="002206B5"/>
    <w:rsid w:val="00221157"/>
    <w:rsid w:val="00221C3F"/>
    <w:rsid w:val="00226596"/>
    <w:rsid w:val="002373D7"/>
    <w:rsid w:val="00255BE4"/>
    <w:rsid w:val="00256F4A"/>
    <w:rsid w:val="0027047F"/>
    <w:rsid w:val="00271076"/>
    <w:rsid w:val="00276DFA"/>
    <w:rsid w:val="00282A85"/>
    <w:rsid w:val="00287621"/>
    <w:rsid w:val="002963A6"/>
    <w:rsid w:val="00297596"/>
    <w:rsid w:val="002A0B31"/>
    <w:rsid w:val="002A2B36"/>
    <w:rsid w:val="002A53EF"/>
    <w:rsid w:val="002C4BA9"/>
    <w:rsid w:val="002D2EFA"/>
    <w:rsid w:val="002D3631"/>
    <w:rsid w:val="002D3ACB"/>
    <w:rsid w:val="002D74AA"/>
    <w:rsid w:val="002E40D6"/>
    <w:rsid w:val="002E448C"/>
    <w:rsid w:val="002E4DC0"/>
    <w:rsid w:val="002E6C9C"/>
    <w:rsid w:val="002F15E7"/>
    <w:rsid w:val="0031699A"/>
    <w:rsid w:val="00332C48"/>
    <w:rsid w:val="00332D61"/>
    <w:rsid w:val="0033479E"/>
    <w:rsid w:val="00336822"/>
    <w:rsid w:val="00340B6E"/>
    <w:rsid w:val="00352272"/>
    <w:rsid w:val="00356EE9"/>
    <w:rsid w:val="00357AAD"/>
    <w:rsid w:val="003602EF"/>
    <w:rsid w:val="003A3444"/>
    <w:rsid w:val="003A38CE"/>
    <w:rsid w:val="003C4BD2"/>
    <w:rsid w:val="003C6D67"/>
    <w:rsid w:val="003D06D6"/>
    <w:rsid w:val="003D27FC"/>
    <w:rsid w:val="003D3028"/>
    <w:rsid w:val="003F3C8A"/>
    <w:rsid w:val="003F4E22"/>
    <w:rsid w:val="00401769"/>
    <w:rsid w:val="00404BC4"/>
    <w:rsid w:val="00406217"/>
    <w:rsid w:val="00406975"/>
    <w:rsid w:val="00413F41"/>
    <w:rsid w:val="0041453C"/>
    <w:rsid w:val="00417099"/>
    <w:rsid w:val="00417366"/>
    <w:rsid w:val="0042009D"/>
    <w:rsid w:val="00440151"/>
    <w:rsid w:val="00443A10"/>
    <w:rsid w:val="00446C75"/>
    <w:rsid w:val="00451E35"/>
    <w:rsid w:val="0046167C"/>
    <w:rsid w:val="00462EE3"/>
    <w:rsid w:val="004A2640"/>
    <w:rsid w:val="004A3C3E"/>
    <w:rsid w:val="004A59DF"/>
    <w:rsid w:val="004A5B9E"/>
    <w:rsid w:val="004B0BBF"/>
    <w:rsid w:val="004B0C6D"/>
    <w:rsid w:val="004B1732"/>
    <w:rsid w:val="004B5936"/>
    <w:rsid w:val="004B6F55"/>
    <w:rsid w:val="004C01C7"/>
    <w:rsid w:val="004C0506"/>
    <w:rsid w:val="004C7DF2"/>
    <w:rsid w:val="004E25CA"/>
    <w:rsid w:val="004E2C7D"/>
    <w:rsid w:val="004E6161"/>
    <w:rsid w:val="004F290B"/>
    <w:rsid w:val="004F3783"/>
    <w:rsid w:val="004F585B"/>
    <w:rsid w:val="004F7EE7"/>
    <w:rsid w:val="0050442B"/>
    <w:rsid w:val="00520AE9"/>
    <w:rsid w:val="00531C2F"/>
    <w:rsid w:val="0053754E"/>
    <w:rsid w:val="005437D7"/>
    <w:rsid w:val="0055205D"/>
    <w:rsid w:val="00554CAA"/>
    <w:rsid w:val="005559BD"/>
    <w:rsid w:val="00557E5B"/>
    <w:rsid w:val="005644EE"/>
    <w:rsid w:val="00564E02"/>
    <w:rsid w:val="00570ABF"/>
    <w:rsid w:val="00582DA6"/>
    <w:rsid w:val="005900E7"/>
    <w:rsid w:val="00591D82"/>
    <w:rsid w:val="005A24F6"/>
    <w:rsid w:val="005A41C2"/>
    <w:rsid w:val="005B4363"/>
    <w:rsid w:val="005C62FC"/>
    <w:rsid w:val="005C75D2"/>
    <w:rsid w:val="005D0881"/>
    <w:rsid w:val="005D1DBA"/>
    <w:rsid w:val="005F449B"/>
    <w:rsid w:val="005F52CB"/>
    <w:rsid w:val="005F6F4F"/>
    <w:rsid w:val="005F700E"/>
    <w:rsid w:val="00600FA9"/>
    <w:rsid w:val="00602868"/>
    <w:rsid w:val="0060460B"/>
    <w:rsid w:val="00607026"/>
    <w:rsid w:val="00607BA0"/>
    <w:rsid w:val="00616676"/>
    <w:rsid w:val="0061778C"/>
    <w:rsid w:val="006217E5"/>
    <w:rsid w:val="00634CE6"/>
    <w:rsid w:val="0063761B"/>
    <w:rsid w:val="00645E5B"/>
    <w:rsid w:val="00652938"/>
    <w:rsid w:val="00653A31"/>
    <w:rsid w:val="00661859"/>
    <w:rsid w:val="00662E8C"/>
    <w:rsid w:val="00663FB1"/>
    <w:rsid w:val="00672B84"/>
    <w:rsid w:val="006733B1"/>
    <w:rsid w:val="00673D4D"/>
    <w:rsid w:val="00682E8C"/>
    <w:rsid w:val="00684EF7"/>
    <w:rsid w:val="00687A8A"/>
    <w:rsid w:val="0069022E"/>
    <w:rsid w:val="006A29E2"/>
    <w:rsid w:val="006B4023"/>
    <w:rsid w:val="006B7FE6"/>
    <w:rsid w:val="006C1E53"/>
    <w:rsid w:val="006C267D"/>
    <w:rsid w:val="006C39A5"/>
    <w:rsid w:val="006C63E2"/>
    <w:rsid w:val="006D3012"/>
    <w:rsid w:val="006D71A3"/>
    <w:rsid w:val="006E2051"/>
    <w:rsid w:val="006F05CB"/>
    <w:rsid w:val="006F242B"/>
    <w:rsid w:val="006F4FFD"/>
    <w:rsid w:val="006F6562"/>
    <w:rsid w:val="006F737D"/>
    <w:rsid w:val="0070273A"/>
    <w:rsid w:val="00704DF4"/>
    <w:rsid w:val="0071134F"/>
    <w:rsid w:val="007177F3"/>
    <w:rsid w:val="007229C8"/>
    <w:rsid w:val="0072333E"/>
    <w:rsid w:val="00724C8A"/>
    <w:rsid w:val="00727414"/>
    <w:rsid w:val="00742C05"/>
    <w:rsid w:val="0075189A"/>
    <w:rsid w:val="00751C05"/>
    <w:rsid w:val="007679FF"/>
    <w:rsid w:val="00771394"/>
    <w:rsid w:val="0079201F"/>
    <w:rsid w:val="00794BA6"/>
    <w:rsid w:val="007A12EA"/>
    <w:rsid w:val="007C53E5"/>
    <w:rsid w:val="007D39E2"/>
    <w:rsid w:val="007F24E7"/>
    <w:rsid w:val="007F4ED2"/>
    <w:rsid w:val="007F7213"/>
    <w:rsid w:val="00803585"/>
    <w:rsid w:val="00812716"/>
    <w:rsid w:val="008134DF"/>
    <w:rsid w:val="00814B1C"/>
    <w:rsid w:val="0082055F"/>
    <w:rsid w:val="00820AD5"/>
    <w:rsid w:val="00832A8A"/>
    <w:rsid w:val="008408A2"/>
    <w:rsid w:val="008447B7"/>
    <w:rsid w:val="00846069"/>
    <w:rsid w:val="0086650A"/>
    <w:rsid w:val="00867055"/>
    <w:rsid w:val="008717AE"/>
    <w:rsid w:val="00872983"/>
    <w:rsid w:val="00874EBF"/>
    <w:rsid w:val="008917CC"/>
    <w:rsid w:val="00892489"/>
    <w:rsid w:val="008949E1"/>
    <w:rsid w:val="008C1A30"/>
    <w:rsid w:val="008D38E6"/>
    <w:rsid w:val="008D3ED6"/>
    <w:rsid w:val="008D6D9C"/>
    <w:rsid w:val="008D702D"/>
    <w:rsid w:val="008E7C61"/>
    <w:rsid w:val="0090378B"/>
    <w:rsid w:val="00904870"/>
    <w:rsid w:val="00915669"/>
    <w:rsid w:val="00926A27"/>
    <w:rsid w:val="00926D69"/>
    <w:rsid w:val="00937654"/>
    <w:rsid w:val="00955FD0"/>
    <w:rsid w:val="00962337"/>
    <w:rsid w:val="00963A69"/>
    <w:rsid w:val="00971206"/>
    <w:rsid w:val="009738A0"/>
    <w:rsid w:val="009818D1"/>
    <w:rsid w:val="00981C36"/>
    <w:rsid w:val="00982EF1"/>
    <w:rsid w:val="00983DF1"/>
    <w:rsid w:val="009866BF"/>
    <w:rsid w:val="00987254"/>
    <w:rsid w:val="00996915"/>
    <w:rsid w:val="009A1014"/>
    <w:rsid w:val="009A37F1"/>
    <w:rsid w:val="009A42E7"/>
    <w:rsid w:val="009A4464"/>
    <w:rsid w:val="009B3ABF"/>
    <w:rsid w:val="009B7D9C"/>
    <w:rsid w:val="009C642C"/>
    <w:rsid w:val="009D584A"/>
    <w:rsid w:val="009D5A7E"/>
    <w:rsid w:val="009E69E7"/>
    <w:rsid w:val="009F1ED8"/>
    <w:rsid w:val="00A15C40"/>
    <w:rsid w:val="00A16890"/>
    <w:rsid w:val="00A21233"/>
    <w:rsid w:val="00A32078"/>
    <w:rsid w:val="00A34462"/>
    <w:rsid w:val="00A34DF0"/>
    <w:rsid w:val="00A4310C"/>
    <w:rsid w:val="00A445E6"/>
    <w:rsid w:val="00A44846"/>
    <w:rsid w:val="00A45C13"/>
    <w:rsid w:val="00A45FD8"/>
    <w:rsid w:val="00A54660"/>
    <w:rsid w:val="00A56943"/>
    <w:rsid w:val="00A56C2D"/>
    <w:rsid w:val="00A57D7C"/>
    <w:rsid w:val="00A630E5"/>
    <w:rsid w:val="00A637E6"/>
    <w:rsid w:val="00A63EF0"/>
    <w:rsid w:val="00A64470"/>
    <w:rsid w:val="00A759F0"/>
    <w:rsid w:val="00A80ED5"/>
    <w:rsid w:val="00A84952"/>
    <w:rsid w:val="00A8639F"/>
    <w:rsid w:val="00AA4BB1"/>
    <w:rsid w:val="00AA5472"/>
    <w:rsid w:val="00AB3BE5"/>
    <w:rsid w:val="00AC556E"/>
    <w:rsid w:val="00AD1A75"/>
    <w:rsid w:val="00AD210B"/>
    <w:rsid w:val="00AE4966"/>
    <w:rsid w:val="00AE5081"/>
    <w:rsid w:val="00AE74DE"/>
    <w:rsid w:val="00AF6D75"/>
    <w:rsid w:val="00B067D0"/>
    <w:rsid w:val="00B103F0"/>
    <w:rsid w:val="00B111FA"/>
    <w:rsid w:val="00B1448D"/>
    <w:rsid w:val="00B17D51"/>
    <w:rsid w:val="00B20C86"/>
    <w:rsid w:val="00B327FA"/>
    <w:rsid w:val="00B33472"/>
    <w:rsid w:val="00B3467D"/>
    <w:rsid w:val="00B359BD"/>
    <w:rsid w:val="00B427D4"/>
    <w:rsid w:val="00B42A5F"/>
    <w:rsid w:val="00B55E1C"/>
    <w:rsid w:val="00B6188D"/>
    <w:rsid w:val="00B646C9"/>
    <w:rsid w:val="00B65494"/>
    <w:rsid w:val="00B663C2"/>
    <w:rsid w:val="00B677FB"/>
    <w:rsid w:val="00B76CB7"/>
    <w:rsid w:val="00B823BA"/>
    <w:rsid w:val="00B84A56"/>
    <w:rsid w:val="00B8628B"/>
    <w:rsid w:val="00B94D23"/>
    <w:rsid w:val="00BA091F"/>
    <w:rsid w:val="00BA2CA4"/>
    <w:rsid w:val="00BA4BC3"/>
    <w:rsid w:val="00BA7365"/>
    <w:rsid w:val="00BB24E0"/>
    <w:rsid w:val="00BB2A27"/>
    <w:rsid w:val="00BC183E"/>
    <w:rsid w:val="00BC3B61"/>
    <w:rsid w:val="00BD0E1B"/>
    <w:rsid w:val="00BD1354"/>
    <w:rsid w:val="00BD4180"/>
    <w:rsid w:val="00BE578B"/>
    <w:rsid w:val="00BF4B09"/>
    <w:rsid w:val="00C02195"/>
    <w:rsid w:val="00C10A29"/>
    <w:rsid w:val="00C10DB3"/>
    <w:rsid w:val="00C1205C"/>
    <w:rsid w:val="00C352E5"/>
    <w:rsid w:val="00C40862"/>
    <w:rsid w:val="00C44628"/>
    <w:rsid w:val="00C5467F"/>
    <w:rsid w:val="00C6202B"/>
    <w:rsid w:val="00C6573C"/>
    <w:rsid w:val="00C70DF2"/>
    <w:rsid w:val="00C71CAE"/>
    <w:rsid w:val="00C7659C"/>
    <w:rsid w:val="00C7697D"/>
    <w:rsid w:val="00C84750"/>
    <w:rsid w:val="00C970EA"/>
    <w:rsid w:val="00CA1A12"/>
    <w:rsid w:val="00CB0D9C"/>
    <w:rsid w:val="00CB641C"/>
    <w:rsid w:val="00CC0E29"/>
    <w:rsid w:val="00CC10D8"/>
    <w:rsid w:val="00CC1375"/>
    <w:rsid w:val="00CC2139"/>
    <w:rsid w:val="00CC5970"/>
    <w:rsid w:val="00CE309D"/>
    <w:rsid w:val="00CE3F2C"/>
    <w:rsid w:val="00CE4BDC"/>
    <w:rsid w:val="00CF3779"/>
    <w:rsid w:val="00CF6D9A"/>
    <w:rsid w:val="00CF75CA"/>
    <w:rsid w:val="00CF78ED"/>
    <w:rsid w:val="00D01FFF"/>
    <w:rsid w:val="00D03F8E"/>
    <w:rsid w:val="00D21556"/>
    <w:rsid w:val="00D22ABB"/>
    <w:rsid w:val="00D366AE"/>
    <w:rsid w:val="00D379C7"/>
    <w:rsid w:val="00D4576C"/>
    <w:rsid w:val="00D50791"/>
    <w:rsid w:val="00D6599A"/>
    <w:rsid w:val="00D65D7E"/>
    <w:rsid w:val="00D65E63"/>
    <w:rsid w:val="00D70D62"/>
    <w:rsid w:val="00D75653"/>
    <w:rsid w:val="00D82CF0"/>
    <w:rsid w:val="00D95975"/>
    <w:rsid w:val="00D95FB8"/>
    <w:rsid w:val="00DA6273"/>
    <w:rsid w:val="00DA67C4"/>
    <w:rsid w:val="00DA70C7"/>
    <w:rsid w:val="00DB0D34"/>
    <w:rsid w:val="00DB31AC"/>
    <w:rsid w:val="00DB3D3B"/>
    <w:rsid w:val="00DC1E3B"/>
    <w:rsid w:val="00DC7B08"/>
    <w:rsid w:val="00DC7C0A"/>
    <w:rsid w:val="00DD21FD"/>
    <w:rsid w:val="00DD78CA"/>
    <w:rsid w:val="00DE1B7C"/>
    <w:rsid w:val="00DF0469"/>
    <w:rsid w:val="00DF1F2F"/>
    <w:rsid w:val="00E10ECA"/>
    <w:rsid w:val="00E20DEC"/>
    <w:rsid w:val="00E22699"/>
    <w:rsid w:val="00E23ADB"/>
    <w:rsid w:val="00E25FF3"/>
    <w:rsid w:val="00E351AE"/>
    <w:rsid w:val="00E42D07"/>
    <w:rsid w:val="00E4488F"/>
    <w:rsid w:val="00E44EB7"/>
    <w:rsid w:val="00E4543A"/>
    <w:rsid w:val="00E46D81"/>
    <w:rsid w:val="00E51249"/>
    <w:rsid w:val="00E533C3"/>
    <w:rsid w:val="00E5762D"/>
    <w:rsid w:val="00E71E1C"/>
    <w:rsid w:val="00E80818"/>
    <w:rsid w:val="00E82AE5"/>
    <w:rsid w:val="00E8555C"/>
    <w:rsid w:val="00E94A42"/>
    <w:rsid w:val="00E95170"/>
    <w:rsid w:val="00EB5F80"/>
    <w:rsid w:val="00EC3E13"/>
    <w:rsid w:val="00EC4A58"/>
    <w:rsid w:val="00ED29D1"/>
    <w:rsid w:val="00ED796D"/>
    <w:rsid w:val="00EE0739"/>
    <w:rsid w:val="00EF03C8"/>
    <w:rsid w:val="00F03BEB"/>
    <w:rsid w:val="00F0491B"/>
    <w:rsid w:val="00F10628"/>
    <w:rsid w:val="00F125C3"/>
    <w:rsid w:val="00F13D23"/>
    <w:rsid w:val="00F1462A"/>
    <w:rsid w:val="00F255E2"/>
    <w:rsid w:val="00F305C2"/>
    <w:rsid w:val="00F3549A"/>
    <w:rsid w:val="00F4028B"/>
    <w:rsid w:val="00F471C2"/>
    <w:rsid w:val="00F52640"/>
    <w:rsid w:val="00F574B5"/>
    <w:rsid w:val="00F64455"/>
    <w:rsid w:val="00F64837"/>
    <w:rsid w:val="00F65DCA"/>
    <w:rsid w:val="00F7566A"/>
    <w:rsid w:val="00F77B0D"/>
    <w:rsid w:val="00F82883"/>
    <w:rsid w:val="00F82BC3"/>
    <w:rsid w:val="00F90C34"/>
    <w:rsid w:val="00F9173E"/>
    <w:rsid w:val="00F92876"/>
    <w:rsid w:val="00F967AA"/>
    <w:rsid w:val="00FA2D3A"/>
    <w:rsid w:val="00FA5C1C"/>
    <w:rsid w:val="00FA719F"/>
    <w:rsid w:val="00FB11E0"/>
    <w:rsid w:val="00FC0966"/>
    <w:rsid w:val="00FC5870"/>
    <w:rsid w:val="00FD0311"/>
    <w:rsid w:val="00FD20CB"/>
    <w:rsid w:val="00FE0324"/>
    <w:rsid w:val="00FE75C7"/>
    <w:rsid w:val="00FF51CD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546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46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5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1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A3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54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54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07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7078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7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7078C"/>
    <w:rPr>
      <w:rFonts w:eastAsia="Times New Roman"/>
      <w:lang w:eastAsia="ru-RU"/>
    </w:rPr>
  </w:style>
  <w:style w:type="character" w:styleId="a9">
    <w:name w:val="Hyperlink"/>
    <w:uiPriority w:val="99"/>
    <w:unhideWhenUsed/>
    <w:rsid w:val="004F7E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A1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Заголовок 10"/>
    <w:basedOn w:val="ac"/>
    <w:rsid w:val="00E4543A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contextualSpacing w:val="0"/>
      <w:jc w:val="center"/>
    </w:pPr>
    <w:rPr>
      <w:rFonts w:ascii="Times New Roman" w:hAnsi="Times New Roman"/>
      <w:b/>
      <w:spacing w:val="0"/>
      <w:kern w:val="0"/>
      <w:sz w:val="24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E4543A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d">
    <w:name w:val="Название Знак"/>
    <w:link w:val="ac"/>
    <w:uiPriority w:val="10"/>
    <w:rsid w:val="00E4543A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H1GR">
    <w:name w:val="_ H_1_GR"/>
    <w:basedOn w:val="a"/>
    <w:next w:val="a"/>
    <w:qFormat/>
    <w:rsid w:val="00B359B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/>
      <w:b/>
      <w:spacing w:val="4"/>
      <w:w w:val="103"/>
      <w:kern w:val="1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546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46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5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1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A3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54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54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07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7078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7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7078C"/>
    <w:rPr>
      <w:rFonts w:eastAsia="Times New Roman"/>
      <w:lang w:eastAsia="ru-RU"/>
    </w:rPr>
  </w:style>
  <w:style w:type="character" w:styleId="a9">
    <w:name w:val="Hyperlink"/>
    <w:uiPriority w:val="99"/>
    <w:unhideWhenUsed/>
    <w:rsid w:val="004F7E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A1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Заголовок 10"/>
    <w:basedOn w:val="ac"/>
    <w:rsid w:val="00E4543A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contextualSpacing w:val="0"/>
      <w:jc w:val="center"/>
    </w:pPr>
    <w:rPr>
      <w:rFonts w:ascii="Times New Roman" w:hAnsi="Times New Roman"/>
      <w:b/>
      <w:spacing w:val="0"/>
      <w:kern w:val="0"/>
      <w:sz w:val="24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E4543A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d">
    <w:name w:val="Название Знак"/>
    <w:link w:val="ac"/>
    <w:uiPriority w:val="10"/>
    <w:rsid w:val="00E4543A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H1GR">
    <w:name w:val="_ H_1_GR"/>
    <w:basedOn w:val="a"/>
    <w:next w:val="a"/>
    <w:qFormat/>
    <w:rsid w:val="00B359B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/>
      <w:b/>
      <w:spacing w:val="4"/>
      <w:w w:val="103"/>
      <w:kern w:val="1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812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509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50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38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598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1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222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619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6036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346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255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782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2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652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236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4973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5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65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819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9265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660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76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308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710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08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2130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741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664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737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5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87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451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6660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7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882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042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807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93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1136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632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6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966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6549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954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06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020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677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132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32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0950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242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37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130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5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3201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7844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626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195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50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635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82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4243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727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710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6224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748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552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4294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4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776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04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7301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DBEC"/>
                                        <w:left w:val="single" w:sz="6" w:space="0" w:color="C5DBEC"/>
                                        <w:bottom w:val="single" w:sz="6" w:space="0" w:color="C5DBEC"/>
                                        <w:right w:val="single" w:sz="6" w:space="0" w:color="C5DBEC"/>
                                      </w:divBdr>
                                      <w:divsChild>
                                        <w:div w:id="1095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864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714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872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629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869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88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199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8854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9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948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302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2074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1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953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8375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959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DBEC"/>
                                        <w:left w:val="single" w:sz="6" w:space="0" w:color="C5DBEC"/>
                                        <w:bottom w:val="single" w:sz="6" w:space="0" w:color="C5DBEC"/>
                                        <w:right w:val="single" w:sz="6" w:space="0" w:color="C5DBEC"/>
                                      </w:divBdr>
                                      <w:divsChild>
                                        <w:div w:id="14954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920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20791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2081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B0250CCF5A77232D0279F615739135721731DB15889547FD8DCEB75143E5B19022CC170B83F94Ap5B9J" TargetMode="External"/><Relationship Id="rId117" Type="http://schemas.openxmlformats.org/officeDocument/2006/relationships/hyperlink" Target="https://ips3.belgiss.by/TnpaDetail.php?UrlId=398098" TargetMode="External"/><Relationship Id="rId21" Type="http://schemas.openxmlformats.org/officeDocument/2006/relationships/hyperlink" Target="https://ips3.belgiss.by/TnpaDetail.php?UrlId=308473" TargetMode="External"/><Relationship Id="rId42" Type="http://schemas.openxmlformats.org/officeDocument/2006/relationships/hyperlink" Target="consultantplus://offline/ref=9664E978DE9B3D823712275E406F358D54BF02FF03EB35B2C2957AEE385F5CB5D31640F284B5F070E9ZFJ" TargetMode="External"/><Relationship Id="rId47" Type="http://schemas.openxmlformats.org/officeDocument/2006/relationships/hyperlink" Target="consultantplus://offline/ref=9664E978DE9B3D823712275E406F358D54BF02FF03EB35B2C2957AEE385F5CB5D31640F284B5F077E9Z5J" TargetMode="External"/><Relationship Id="rId63" Type="http://schemas.openxmlformats.org/officeDocument/2006/relationships/hyperlink" Target="https://ips3.belgiss.by/TnpaDetail.php?UrlId=79725" TargetMode="External"/><Relationship Id="rId68" Type="http://schemas.openxmlformats.org/officeDocument/2006/relationships/hyperlink" Target="consultantplus://offline/ref=6B8B14A32E5FDCC13252498689FDC1BD1A51D95BA7AA9D63AFC5BDB77523C590435E23AD922241DAO7QCI" TargetMode="External"/><Relationship Id="rId84" Type="http://schemas.openxmlformats.org/officeDocument/2006/relationships/hyperlink" Target="https://ips3.belgiss.by/TnpaDetail.php?UrlId=175374" TargetMode="External"/><Relationship Id="rId89" Type="http://schemas.openxmlformats.org/officeDocument/2006/relationships/hyperlink" Target="https://ips3.belgiss.by/TnpaDetail.php?UrlId=396213" TargetMode="External"/><Relationship Id="rId112" Type="http://schemas.openxmlformats.org/officeDocument/2006/relationships/hyperlink" Target="https://ips3.belgiss.by/TnpaDetail.php?UrlId=393251" TargetMode="External"/><Relationship Id="rId133" Type="http://schemas.openxmlformats.org/officeDocument/2006/relationships/hyperlink" Target="https://ips3.belgiss.by/TnpaDetail.php?UrlId=347361" TargetMode="External"/><Relationship Id="rId138" Type="http://schemas.openxmlformats.org/officeDocument/2006/relationships/hyperlink" Target="https://ips3.belgiss.by/TnpaDetail.php?UrlId=355487" TargetMode="External"/><Relationship Id="rId154" Type="http://schemas.openxmlformats.org/officeDocument/2006/relationships/hyperlink" Target="https://ips3.belgiss.by/TnpaDetail.php?UrlId=355496" TargetMode="External"/><Relationship Id="rId159" Type="http://schemas.openxmlformats.org/officeDocument/2006/relationships/hyperlink" Target="https://ips3.belgiss.by/TnpaDetail.php?UrlId=358909" TargetMode="External"/><Relationship Id="rId175" Type="http://schemas.openxmlformats.org/officeDocument/2006/relationships/hyperlink" Target="https://ips3.belgiss.by/TnpaDetail.php?UrlId=356817" TargetMode="External"/><Relationship Id="rId170" Type="http://schemas.openxmlformats.org/officeDocument/2006/relationships/hyperlink" Target="https://ips3.belgiss.by/TnpaDetail.php?UrlId=409951" TargetMode="External"/><Relationship Id="rId16" Type="http://schemas.openxmlformats.org/officeDocument/2006/relationships/hyperlink" Target="https://ips3.belgiss.by/TnpaDetail.php?UrlId=339886" TargetMode="External"/><Relationship Id="rId107" Type="http://schemas.openxmlformats.org/officeDocument/2006/relationships/hyperlink" Target="https://ips3.belgiss.by/TnpaDetail.php?UrlId=210424" TargetMode="External"/><Relationship Id="rId11" Type="http://schemas.openxmlformats.org/officeDocument/2006/relationships/hyperlink" Target="https://ips3.belgiss.by/TnpaDetail.php?UrlId=165647" TargetMode="External"/><Relationship Id="rId32" Type="http://schemas.openxmlformats.org/officeDocument/2006/relationships/hyperlink" Target="consultantplus://offline/ref=02B0250CCF5A77232D0279F615739135721731DB15889547FD8DCEB75143E5B19022CC170B83F94Ap5B9J" TargetMode="External"/><Relationship Id="rId37" Type="http://schemas.openxmlformats.org/officeDocument/2006/relationships/hyperlink" Target="https://ips3.belgiss.by/TnpaDetail.php?UrlId=167584" TargetMode="External"/><Relationship Id="rId53" Type="http://schemas.openxmlformats.org/officeDocument/2006/relationships/hyperlink" Target="consultantplus://offline/ref=9664E978DE9B3D823712275E406F358D54BF02FF03EB35B2C2957AEE385F5CB5D31640F284B5F074E9Z2J" TargetMode="External"/><Relationship Id="rId58" Type="http://schemas.openxmlformats.org/officeDocument/2006/relationships/hyperlink" Target="https://ips3.belgiss.by/TnpaDetail.php?UrlId=167584" TargetMode="External"/><Relationship Id="rId74" Type="http://schemas.openxmlformats.org/officeDocument/2006/relationships/hyperlink" Target="consultantplus://offline/ref=754AC4DB1DA7D9ADCC24FBF284077955C514E5401707CB2CF5FA9B26FB9F1D0B52AC3E1AE3A44C184DK4I" TargetMode="External"/><Relationship Id="rId79" Type="http://schemas.openxmlformats.org/officeDocument/2006/relationships/hyperlink" Target="https://ips3.belgiss.by/TnpaDetail.php?UrlId=402090" TargetMode="External"/><Relationship Id="rId102" Type="http://schemas.openxmlformats.org/officeDocument/2006/relationships/hyperlink" Target="https://ips3.belgiss.by/TnpaDetail.php?UrlId=356820" TargetMode="External"/><Relationship Id="rId123" Type="http://schemas.openxmlformats.org/officeDocument/2006/relationships/hyperlink" Target="https://ips3.belgiss.by/TnpaDetail.php?UrlId=395020" TargetMode="External"/><Relationship Id="rId128" Type="http://schemas.openxmlformats.org/officeDocument/2006/relationships/hyperlink" Target="https://ips3.belgiss.by/TnpaDetail.php?UrlId=356816" TargetMode="External"/><Relationship Id="rId144" Type="http://schemas.openxmlformats.org/officeDocument/2006/relationships/hyperlink" Target="https://ips3.belgiss.by/TnpaDetail.php?UrlId=352207" TargetMode="External"/><Relationship Id="rId149" Type="http://schemas.openxmlformats.org/officeDocument/2006/relationships/hyperlink" Target="https://ips3.belgiss.by/TnpaDetail.php?UrlId=34107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ips3.belgiss.by/TnpaDetail.php?UrlId=150307" TargetMode="External"/><Relationship Id="rId95" Type="http://schemas.openxmlformats.org/officeDocument/2006/relationships/hyperlink" Target="https://ips3.belgiss.by/TnpaDetail.php?UrlId=356825" TargetMode="External"/><Relationship Id="rId160" Type="http://schemas.openxmlformats.org/officeDocument/2006/relationships/hyperlink" Target="https://ips3.belgiss.by/TnpaDetail.php?UrlId=356813" TargetMode="External"/><Relationship Id="rId165" Type="http://schemas.openxmlformats.org/officeDocument/2006/relationships/hyperlink" Target="consultantplus://offline/ref=3CC35205EB0C8F78B08ADA26FF90576858E62219B441CE3E825ED54B890CD36449C80816C89D1982FDs2I" TargetMode="External"/><Relationship Id="rId181" Type="http://schemas.openxmlformats.org/officeDocument/2006/relationships/hyperlink" Target="https://ips3.belgiss.by/TnpaDetail.php?UrlId=356826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ips3.belgiss.by/TnpaDetail.php?UrlId=208431" TargetMode="External"/><Relationship Id="rId27" Type="http://schemas.openxmlformats.org/officeDocument/2006/relationships/hyperlink" Target="consultantplus://offline/ref=02B0250CCF5A77232D0279F615739135721731DB15889547FD8DCEB75143E5B19022CC170B83F94Ap5B9J" TargetMode="External"/><Relationship Id="rId43" Type="http://schemas.openxmlformats.org/officeDocument/2006/relationships/hyperlink" Target="consultantplus://offline/ref=9664E978DE9B3D823712275E406F358D54BF02FF03EB35B2C2957AEE385F5CB5D31640F284B5F071E9Z5J" TargetMode="External"/><Relationship Id="rId48" Type="http://schemas.openxmlformats.org/officeDocument/2006/relationships/hyperlink" Target="consultantplus://offline/ref=9664E978DE9B3D823712275E406F358D54BF02FF03EB35B2C2957AEE385F5CB5D31640F284B5F077E9Z3J" TargetMode="External"/><Relationship Id="rId64" Type="http://schemas.openxmlformats.org/officeDocument/2006/relationships/hyperlink" Target="consultantplus://offline/ref=6B8B14A32E5FDCC13252498689FDC1BD1A51D95BA7AA9D63AFC5BDB77523C590435E23AD922241DAO7QCI" TargetMode="External"/><Relationship Id="rId69" Type="http://schemas.openxmlformats.org/officeDocument/2006/relationships/hyperlink" Target="consultantplus://offline/ref=02B0250CCF5A77232D0279F615739135721731DB15889547FD8DCEB75143E5B19022CC170B83FF42p5BBJ" TargetMode="External"/><Relationship Id="rId113" Type="http://schemas.openxmlformats.org/officeDocument/2006/relationships/hyperlink" Target="https://ips3.belgiss.by/TnpaDetail.php?UrlId=148972" TargetMode="External"/><Relationship Id="rId118" Type="http://schemas.openxmlformats.org/officeDocument/2006/relationships/hyperlink" Target="https://ips3.belgiss.by/TnpaDetail.php?UrlId=444954" TargetMode="External"/><Relationship Id="rId134" Type="http://schemas.openxmlformats.org/officeDocument/2006/relationships/hyperlink" Target="https://ips3.belgiss.by/TnpaDetail.php?UrlId=355484" TargetMode="External"/><Relationship Id="rId139" Type="http://schemas.openxmlformats.org/officeDocument/2006/relationships/hyperlink" Target="https://ips3.belgiss.by/TnpaDetail.php?UrlId=356823" TargetMode="External"/><Relationship Id="rId80" Type="http://schemas.openxmlformats.org/officeDocument/2006/relationships/hyperlink" Target="https://ips3.belgiss.by/TnpaDetail.php?UrlId=78990" TargetMode="External"/><Relationship Id="rId85" Type="http://schemas.openxmlformats.org/officeDocument/2006/relationships/hyperlink" Target="https://ips3.belgiss.by/TnpaDetail.php?UrlId=211379" TargetMode="External"/><Relationship Id="rId150" Type="http://schemas.openxmlformats.org/officeDocument/2006/relationships/hyperlink" Target="https://ips3.belgiss.by/TnpaDetail.php?UrlId=313029" TargetMode="External"/><Relationship Id="rId155" Type="http://schemas.openxmlformats.org/officeDocument/2006/relationships/hyperlink" Target="https://ips3.belgiss.by/TnpaDetail.php?UrlId=355492" TargetMode="External"/><Relationship Id="rId171" Type="http://schemas.openxmlformats.org/officeDocument/2006/relationships/hyperlink" Target="https://ips3.belgiss.by/TnpaDetail.php?UrlId=353825" TargetMode="External"/><Relationship Id="rId176" Type="http://schemas.openxmlformats.org/officeDocument/2006/relationships/hyperlink" Target="https://ips3.belgiss.by/TnpaDetail.php?UrlId=356819" TargetMode="External"/><Relationship Id="rId12" Type="http://schemas.openxmlformats.org/officeDocument/2006/relationships/hyperlink" Target="https://ips3.belgiss.by/TnpaDetail.php?UrlId=167584" TargetMode="External"/><Relationship Id="rId17" Type="http://schemas.openxmlformats.org/officeDocument/2006/relationships/hyperlink" Target="https://ips3.belgiss.by/TnpaDetail.php?UrlId=13964" TargetMode="External"/><Relationship Id="rId33" Type="http://schemas.openxmlformats.org/officeDocument/2006/relationships/hyperlink" Target="consultantplus://offline/ref=D91A0F68DA5F3F23A149D175651A5755C4DD77B136E7F8FC67D9F2056DC0CB70C201C72AEA24E9FEPCB9K" TargetMode="External"/><Relationship Id="rId38" Type="http://schemas.openxmlformats.org/officeDocument/2006/relationships/hyperlink" Target="consultantplus://offline/ref=9664E978DE9B3D823712275E406F358D54BF02FF03EB35B2C2957AEE385F5CB5D31640F284B5F073E9Z4J" TargetMode="External"/><Relationship Id="rId59" Type="http://schemas.openxmlformats.org/officeDocument/2006/relationships/hyperlink" Target="https://ips3.belgiss.by/TnpaDetail.php?UrlId=402090" TargetMode="External"/><Relationship Id="rId103" Type="http://schemas.openxmlformats.org/officeDocument/2006/relationships/hyperlink" Target="https://ips3.belgiss.by/TnpaDetail.php?UrlId=306246" TargetMode="External"/><Relationship Id="rId108" Type="http://schemas.openxmlformats.org/officeDocument/2006/relationships/hyperlink" Target="https://ips3.belgiss.by/TnpaDetail.php?UrlId=210434" TargetMode="External"/><Relationship Id="rId124" Type="http://schemas.openxmlformats.org/officeDocument/2006/relationships/hyperlink" Target="https://ips3.belgiss.by/TnpaDetail.php?UrlId=3695" TargetMode="External"/><Relationship Id="rId129" Type="http://schemas.openxmlformats.org/officeDocument/2006/relationships/hyperlink" Target="https://ips3.belgiss.by/TnpaDetail.php?UrlId=351254" TargetMode="External"/><Relationship Id="rId54" Type="http://schemas.openxmlformats.org/officeDocument/2006/relationships/hyperlink" Target="https://ips3.belgiss.by/TnpaDetail.php?UrlId=200728" TargetMode="External"/><Relationship Id="rId70" Type="http://schemas.openxmlformats.org/officeDocument/2006/relationships/hyperlink" Target="consultantplus://offline/ref=02B0250CCF5A77232D0279F615739135721731DB15889547FD8DCEB75143E5B19022CC170B83FE4Bp5BDJ" TargetMode="External"/><Relationship Id="rId75" Type="http://schemas.openxmlformats.org/officeDocument/2006/relationships/hyperlink" Target="consultantplus://offline/ref=A5D9C141A690BD4D5901F524702C3B7A10887A2F513B0FCD497E67C44187A4556EBC22D8536D5BFFp1nDI" TargetMode="External"/><Relationship Id="rId91" Type="http://schemas.openxmlformats.org/officeDocument/2006/relationships/hyperlink" Target="https://ips3.belgiss.by/TnpaDetail.php?UrlId=356824" TargetMode="External"/><Relationship Id="rId96" Type="http://schemas.openxmlformats.org/officeDocument/2006/relationships/hyperlink" Target="https://ips3.belgiss.by/TnpaDetail.php?UrlId=150234" TargetMode="External"/><Relationship Id="rId140" Type="http://schemas.openxmlformats.org/officeDocument/2006/relationships/hyperlink" Target="https://ips3.belgiss.by/TnpaDetail.php?UrlId=358010" TargetMode="External"/><Relationship Id="rId145" Type="http://schemas.openxmlformats.org/officeDocument/2006/relationships/hyperlink" Target="https://ips3.belgiss.by/TnpaDetail.php?UrlId=352198" TargetMode="External"/><Relationship Id="rId161" Type="http://schemas.openxmlformats.org/officeDocument/2006/relationships/hyperlink" Target="https://ips3.belgiss.by/TnpaDetail.php?UrlId=318808" TargetMode="External"/><Relationship Id="rId166" Type="http://schemas.openxmlformats.org/officeDocument/2006/relationships/hyperlink" Target="https://ips3.belgiss.by/TnpaDetail.php?UrlId=318804" TargetMode="External"/><Relationship Id="rId182" Type="http://schemas.openxmlformats.org/officeDocument/2006/relationships/hyperlink" Target="https://ips3.belgiss.by/TnpaDetail.php?UrlId=357954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ips3.belgiss.by/TnpaDetail.php?UrlId=308473" TargetMode="External"/><Relationship Id="rId28" Type="http://schemas.openxmlformats.org/officeDocument/2006/relationships/hyperlink" Target="consultantplus://offline/ref=A2E181364CD98AD1C9A7C1B07364AA8B918C96547E4BB7FFEF7AB9F732FCDF707A288B10697531C6e6DAI" TargetMode="External"/><Relationship Id="rId49" Type="http://schemas.openxmlformats.org/officeDocument/2006/relationships/hyperlink" Target="consultantplus://offline/ref=9664E978DE9B3D823712275E406F358D54BF02FF03EB35B2C2957AEE385F5CB5D31640F284B5F077E9Z0J" TargetMode="External"/><Relationship Id="rId114" Type="http://schemas.openxmlformats.org/officeDocument/2006/relationships/hyperlink" Target="https://ips3.belgiss.by/TnpaDetail.php?UrlId=357956" TargetMode="External"/><Relationship Id="rId119" Type="http://schemas.openxmlformats.org/officeDocument/2006/relationships/hyperlink" Target="https://ips3.belgiss.by/TnpaDetail.php?UrlId=356811" TargetMode="External"/><Relationship Id="rId44" Type="http://schemas.openxmlformats.org/officeDocument/2006/relationships/hyperlink" Target="consultantplus://offline/ref=9664E978DE9B3D823712275E406F358D54BF02FF03EB35B2C2957AEE385F5CB5D31640F284B5F071E9Z0J" TargetMode="External"/><Relationship Id="rId60" Type="http://schemas.openxmlformats.org/officeDocument/2006/relationships/hyperlink" Target="consultantplus://offline/ref=C5F4E2340F6AC38E553D50BDDBBE4DAA0A973C7C6D23369EF6CBEE4B80CE7A0251938D089F2237E7dFpEI" TargetMode="External"/><Relationship Id="rId65" Type="http://schemas.openxmlformats.org/officeDocument/2006/relationships/hyperlink" Target="consultantplus://offline/ref=5FB8AC294E20EA08D89E3AFFF08CE3CFD91BBE29B7F000F4EE6F88270CCE280186616CFEFEAE307F34OBI" TargetMode="External"/><Relationship Id="rId81" Type="http://schemas.openxmlformats.org/officeDocument/2006/relationships/hyperlink" Target="consultantplus://offline/ref=EC12849C9202C4CEEFA9041B6B7BEAB7CC2B8666832C089593FD583D72D8E62AB02B797AC5813A86U0L5K" TargetMode="External"/><Relationship Id="rId86" Type="http://schemas.openxmlformats.org/officeDocument/2006/relationships/hyperlink" Target="consultantplus://offline/ref=799921FCF3C51ED11F60FC039CB7D3F785B852570A9E547D8DF603E7B608B3CDE22BAAF282016B4EYE6DL" TargetMode="External"/><Relationship Id="rId130" Type="http://schemas.openxmlformats.org/officeDocument/2006/relationships/hyperlink" Target="https://ips3.belgiss.by/TnpaDetail.php?UrlId=347349" TargetMode="External"/><Relationship Id="rId135" Type="http://schemas.openxmlformats.org/officeDocument/2006/relationships/hyperlink" Target="https://ips3.belgiss.by/TnpaDetail.php?UrlId=355486" TargetMode="External"/><Relationship Id="rId151" Type="http://schemas.openxmlformats.org/officeDocument/2006/relationships/hyperlink" Target="https://ips3.belgiss.by/TnpaDetail.php?UrlId=312996" TargetMode="External"/><Relationship Id="rId156" Type="http://schemas.openxmlformats.org/officeDocument/2006/relationships/hyperlink" Target="https://ips3.belgiss.by/TnpaDetail.php?UrlId=355493" TargetMode="External"/><Relationship Id="rId177" Type="http://schemas.openxmlformats.org/officeDocument/2006/relationships/hyperlink" Target="https://ips3.belgiss.by/TnpaDetail.php?UrlId=357955" TargetMode="External"/><Relationship Id="rId172" Type="http://schemas.openxmlformats.org/officeDocument/2006/relationships/hyperlink" Target="https://ips3.belgiss.by/TnpaDetail.php?UrlId=117106" TargetMode="External"/><Relationship Id="rId13" Type="http://schemas.openxmlformats.org/officeDocument/2006/relationships/hyperlink" Target="https://ips3.belgiss.by/TnpaDetail.php?UrlId=167759" TargetMode="External"/><Relationship Id="rId18" Type="http://schemas.openxmlformats.org/officeDocument/2006/relationships/hyperlink" Target="https://ips3.belgiss.by/TnpaDetail.php?UrlId=150307" TargetMode="External"/><Relationship Id="rId39" Type="http://schemas.openxmlformats.org/officeDocument/2006/relationships/hyperlink" Target="consultantplus://offline/ref=9664E978DE9B3D823712275E406F358D54BF02FF03EB35B2C2957AEE385F5CB5D31640F284B5F073E9Z0J" TargetMode="External"/><Relationship Id="rId109" Type="http://schemas.openxmlformats.org/officeDocument/2006/relationships/hyperlink" Target="https://ips3.belgiss.by/TnpaDetail.php?UrlId=356821" TargetMode="External"/><Relationship Id="rId34" Type="http://schemas.openxmlformats.org/officeDocument/2006/relationships/hyperlink" Target="consultantplus://offline/ref=D91A0F68DA5F3F23A149D175651A5755C4DD77B136E7F8FC67D9F2056DC0CB70C201C72AEA24E9FBPCBBK" TargetMode="External"/><Relationship Id="rId50" Type="http://schemas.openxmlformats.org/officeDocument/2006/relationships/hyperlink" Target="consultantplus://offline/ref=9664E978DE9B3D823712275E406F358D54BF02FF03EB35B2C2957AEE385F5CB5D31640F284B5F077E9ZFJ" TargetMode="External"/><Relationship Id="rId55" Type="http://schemas.openxmlformats.org/officeDocument/2006/relationships/hyperlink" Target="consultantplus://offline/ref=4EC78E43ABE0E34F89A7CD58800A2E4DE4A8BBC0D4616F3BEC875B8DFE83F32F743E69E8D1802121PFMDI" TargetMode="External"/><Relationship Id="rId76" Type="http://schemas.openxmlformats.org/officeDocument/2006/relationships/hyperlink" Target="https://ips3.belgiss.by/TnpaDetail.php?UrlId=398098" TargetMode="External"/><Relationship Id="rId97" Type="http://schemas.openxmlformats.org/officeDocument/2006/relationships/hyperlink" Target="https://ips3.belgiss.by/TnpaDetail.php?UrlId=173195" TargetMode="External"/><Relationship Id="rId104" Type="http://schemas.openxmlformats.org/officeDocument/2006/relationships/hyperlink" Target="https://ips3.belgiss.by/TnpaDetail.php?UrlId=355481" TargetMode="External"/><Relationship Id="rId120" Type="http://schemas.openxmlformats.org/officeDocument/2006/relationships/hyperlink" Target="https://ips3.belgiss.by/TnpaDetail.php?UrlId=356807" TargetMode="External"/><Relationship Id="rId125" Type="http://schemas.openxmlformats.org/officeDocument/2006/relationships/hyperlink" Target="https://ips3.belgiss.by/TnpaDetail.php?UrlId=356815" TargetMode="External"/><Relationship Id="rId141" Type="http://schemas.openxmlformats.org/officeDocument/2006/relationships/hyperlink" Target="https://ips3.belgiss.by/TnpaDetail.php?UrlId=150307" TargetMode="External"/><Relationship Id="rId146" Type="http://schemas.openxmlformats.org/officeDocument/2006/relationships/hyperlink" Target="https://ips3.belgiss.by/TnpaDetail.php?UrlId=123158" TargetMode="External"/><Relationship Id="rId167" Type="http://schemas.openxmlformats.org/officeDocument/2006/relationships/hyperlink" Target="https://ips3.belgiss.by/TnpaDetail.php?UrlId=31880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ps3.belgiss.by/TnpaDetail.php?UrlId=167584" TargetMode="External"/><Relationship Id="rId92" Type="http://schemas.openxmlformats.org/officeDocument/2006/relationships/hyperlink" Target="https://ips3.belgiss.by/TnpaDetail.php?UrlId=356825" TargetMode="External"/><Relationship Id="rId162" Type="http://schemas.openxmlformats.org/officeDocument/2006/relationships/hyperlink" Target="https://ips3.belgiss.by/TnpaDetail.php?UrlId=318804" TargetMode="External"/><Relationship Id="rId183" Type="http://schemas.openxmlformats.org/officeDocument/2006/relationships/hyperlink" Target="https://ips3.belgiss.by/TnpaDetail.php?UrlId=211272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2B0250CCF5A77232D0279F615739135721731DB15889547FD8DCEB75143E5B19022CC170B83F94Ap5B9J" TargetMode="External"/><Relationship Id="rId24" Type="http://schemas.openxmlformats.org/officeDocument/2006/relationships/hyperlink" Target="consultantplus://offline/ref=02B0250CCF5A77232D0279F615739135721731DB15889547FD8DCEB75143E5B19022CC170B83F94Ap5B9J" TargetMode="External"/><Relationship Id="rId40" Type="http://schemas.openxmlformats.org/officeDocument/2006/relationships/hyperlink" Target="consultantplus://offline/ref=9664E978DE9B3D823712275E406F358D54BF02FF03EB35B2C2957AEE385F5CB5D31640F284B5F073E9ZFJ" TargetMode="External"/><Relationship Id="rId45" Type="http://schemas.openxmlformats.org/officeDocument/2006/relationships/hyperlink" Target="consultantplus://offline/ref=9664E978DE9B3D823712275E406F358D54BF02FF03EB35B2C2957AEE385F5CB5D31640F284B5F076E9Z1J" TargetMode="External"/><Relationship Id="rId66" Type="http://schemas.openxmlformats.org/officeDocument/2006/relationships/hyperlink" Target="consultantplus://offline/ref=6B8B14A32E5FDCC13252498689FDC1BD1A51D95BA7AA9D63AFC5BDB77523C590435E23AD922241DEO7QDI" TargetMode="External"/><Relationship Id="rId87" Type="http://schemas.openxmlformats.org/officeDocument/2006/relationships/hyperlink" Target="consultantplus://offline/ref=799921FCF3C51ED11F60FC039CB7D3F785B852570A9E547D8DF603E7B608B3CDE22BAAF282016941YE63L" TargetMode="External"/><Relationship Id="rId110" Type="http://schemas.openxmlformats.org/officeDocument/2006/relationships/hyperlink" Target="https://ips3.belgiss.by/TnpaDetail.php?UrlId=210424" TargetMode="External"/><Relationship Id="rId115" Type="http://schemas.openxmlformats.org/officeDocument/2006/relationships/hyperlink" Target="https://ips3.belgiss.by/TnpaDetail.php?UrlId=403591" TargetMode="External"/><Relationship Id="rId131" Type="http://schemas.openxmlformats.org/officeDocument/2006/relationships/hyperlink" Target="https://ips3.belgiss.by/TnpaDetail.php?UrlId=351167" TargetMode="External"/><Relationship Id="rId136" Type="http://schemas.openxmlformats.org/officeDocument/2006/relationships/hyperlink" Target="https://ips3.belgiss.by/TnpaDetail.php?UrlId=357952" TargetMode="External"/><Relationship Id="rId157" Type="http://schemas.openxmlformats.org/officeDocument/2006/relationships/hyperlink" Target="https://ips3.belgiss.by/TnpaDetail.php?UrlId=356809" TargetMode="External"/><Relationship Id="rId178" Type="http://schemas.openxmlformats.org/officeDocument/2006/relationships/hyperlink" Target="https://ips3.belgiss.by/TnpaDetail.php?UrlId=104164" TargetMode="External"/><Relationship Id="rId61" Type="http://schemas.openxmlformats.org/officeDocument/2006/relationships/hyperlink" Target="https://ips3.belgiss.by/TnpaDetail.php?UrlId=402090" TargetMode="External"/><Relationship Id="rId82" Type="http://schemas.openxmlformats.org/officeDocument/2006/relationships/hyperlink" Target="consultantplus://offline/ref=EC12849C9202C4CEEFA9041B6B7BEAB7CC2B8666832C089593FD583D72D8E62AB02B797AC5813E8FU0L0K" TargetMode="External"/><Relationship Id="rId152" Type="http://schemas.openxmlformats.org/officeDocument/2006/relationships/hyperlink" Target="https://ips3.belgiss.by/TnpaDetail.php?UrlId=352176" TargetMode="External"/><Relationship Id="rId173" Type="http://schemas.openxmlformats.org/officeDocument/2006/relationships/hyperlink" Target="https://ips3.belgiss.by/TnpaDetail.php?UrlId=341072" TargetMode="External"/><Relationship Id="rId19" Type="http://schemas.openxmlformats.org/officeDocument/2006/relationships/hyperlink" Target="consultantplus://offline/ref=E84250BF53C0E640031881B4423B09A445184D22AA01781596E9D9BCi1ODI" TargetMode="External"/><Relationship Id="rId14" Type="http://schemas.openxmlformats.org/officeDocument/2006/relationships/hyperlink" Target="https://ips3.belgiss.by/TnpaDetail.php?UrlId=167783" TargetMode="External"/><Relationship Id="rId30" Type="http://schemas.openxmlformats.org/officeDocument/2006/relationships/hyperlink" Target="consultantplus://offline/ref=02B0250CCF5A77232D0279F615739135721731DB15889547FD8DCEB75143E5B19022CC170B83F94Ap5B9J" TargetMode="External"/><Relationship Id="rId35" Type="http://schemas.openxmlformats.org/officeDocument/2006/relationships/hyperlink" Target="consultantplus://offline/ref=D91A0F68DA5F3F23A149D175651A5755C4DD77B136E7F8FC67D9F2056DC0CB70C201C72AEA24E9FAPCBCK" TargetMode="External"/><Relationship Id="rId56" Type="http://schemas.openxmlformats.org/officeDocument/2006/relationships/hyperlink" Target="consultantplus://offline/ref=A2E181364CD98AD1C9A7C1B07364AA8B918C96547E4BB7FFEF7AB9F732FCDF707A288B10697532C5e6DEI" TargetMode="External"/><Relationship Id="rId77" Type="http://schemas.openxmlformats.org/officeDocument/2006/relationships/hyperlink" Target="https://ips3.belgiss.by/TnpaDetail.php?UrlId=396085" TargetMode="External"/><Relationship Id="rId100" Type="http://schemas.openxmlformats.org/officeDocument/2006/relationships/hyperlink" Target="https://ips3.belgiss.by/TnpaDetail.php?UrlId=149622" TargetMode="External"/><Relationship Id="rId105" Type="http://schemas.openxmlformats.org/officeDocument/2006/relationships/hyperlink" Target="https://ips3.belgiss.by/TnpaDetail.php?UrlId=357951" TargetMode="External"/><Relationship Id="rId126" Type="http://schemas.openxmlformats.org/officeDocument/2006/relationships/hyperlink" Target="https://ips3.belgiss.by/TnpaDetail.php?UrlId=326875" TargetMode="External"/><Relationship Id="rId147" Type="http://schemas.openxmlformats.org/officeDocument/2006/relationships/hyperlink" Target="https://ips3.belgiss.by/TnpaDetail.php?UrlId=358943" TargetMode="External"/><Relationship Id="rId168" Type="http://schemas.openxmlformats.org/officeDocument/2006/relationships/hyperlink" Target="https://ips3.belgiss.by/TnpaDetail.php?UrlId=355494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664E978DE9B3D823712275E406F358D54BF02FF03EB35B2C2957AEE385F5CB5D31640F284B5F074E9Z6J" TargetMode="External"/><Relationship Id="rId72" Type="http://schemas.openxmlformats.org/officeDocument/2006/relationships/hyperlink" Target="consultantplus://offline/ref=C5F4E2340F6AC38E553D50BDDBBE4DAA0A973C7C6D23369EF6CBEE4B80CE7A0251938D089F2233E6dFp2I" TargetMode="External"/><Relationship Id="rId93" Type="http://schemas.openxmlformats.org/officeDocument/2006/relationships/hyperlink" Target="consultantplus://offline/ref=90CCB9B896CD4C33E7A623656ABB828F2B0DA23E94411009B5A8100BB0792ACE0895308652297DFDrDj3L" TargetMode="External"/><Relationship Id="rId98" Type="http://schemas.openxmlformats.org/officeDocument/2006/relationships/hyperlink" Target="https://ips3.belgiss.by/TnpaDetail.php?UrlId=210420" TargetMode="External"/><Relationship Id="rId121" Type="http://schemas.openxmlformats.org/officeDocument/2006/relationships/hyperlink" Target="consultantplus://offline/ref=57CC2AA06CD5B38597E66971E530F54549237B3F14D7E5EF75EAC3A991180E79931452BD0C0D724APDxAJ" TargetMode="External"/><Relationship Id="rId142" Type="http://schemas.openxmlformats.org/officeDocument/2006/relationships/hyperlink" Target="https://ips3.belgiss.by/TnpaDetail.php?UrlId=409669" TargetMode="External"/><Relationship Id="rId163" Type="http://schemas.openxmlformats.org/officeDocument/2006/relationships/hyperlink" Target="https://ips3.belgiss.by/TnpaDetail.php?UrlId=393101" TargetMode="External"/><Relationship Id="rId184" Type="http://schemas.openxmlformats.org/officeDocument/2006/relationships/hyperlink" Target="https://ips3.belgiss.by/TnpaDetail.php?UrlId=339886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2B0250CCF5A77232D0279F615739135721731DB15889547FD8DCEB75143E5B19022CC170B83F94Ap5B9J" TargetMode="External"/><Relationship Id="rId46" Type="http://schemas.openxmlformats.org/officeDocument/2006/relationships/hyperlink" Target="consultantplus://offline/ref=9664E978DE9B3D823712275E406F358D54BF02FF03EB35B2C2957AEE385F5CB5D31640F284B5F077E9Z6J" TargetMode="External"/><Relationship Id="rId67" Type="http://schemas.openxmlformats.org/officeDocument/2006/relationships/hyperlink" Target="consultantplus://offline/ref=6B8B14A32E5FDCC13252498689FDC1BD1A51D95BA7AA9D63AFC5BDB77523C590435E23AD922241DCO7Q9I" TargetMode="External"/><Relationship Id="rId116" Type="http://schemas.openxmlformats.org/officeDocument/2006/relationships/hyperlink" Target="consultantplus://offline/ref=A5D9C141A690BD4D5901F524702C3B7A10887A2F513B0FCD497E67C44187A4556EBC22D8536C5BF4p1n3I" TargetMode="External"/><Relationship Id="rId137" Type="http://schemas.openxmlformats.org/officeDocument/2006/relationships/hyperlink" Target="https://ips3.belgiss.by/TnpaDetail.php?UrlId=356808" TargetMode="External"/><Relationship Id="rId158" Type="http://schemas.openxmlformats.org/officeDocument/2006/relationships/hyperlink" Target="https://ips3.belgiss.by/TnpaDetail.php?UrlId=356821" TargetMode="External"/><Relationship Id="rId20" Type="http://schemas.openxmlformats.org/officeDocument/2006/relationships/hyperlink" Target="https://ips3.belgiss.by/TnpaDetail.php?UrlId=208431" TargetMode="External"/><Relationship Id="rId41" Type="http://schemas.openxmlformats.org/officeDocument/2006/relationships/hyperlink" Target="consultantplus://offline/ref=9664E978DE9B3D823712275E406F358D54BF02FF03EB35B2C2957AEE385F5CB5D31640F284B5F070E9Z2J" TargetMode="External"/><Relationship Id="rId62" Type="http://schemas.openxmlformats.org/officeDocument/2006/relationships/hyperlink" Target="https://ips3.belgiss.by/TnpaDetail.php?UrlId=355489" TargetMode="External"/><Relationship Id="rId83" Type="http://schemas.openxmlformats.org/officeDocument/2006/relationships/hyperlink" Target="https://ips3.belgiss.by/TnpaDetail.php?UrlId=150189" TargetMode="External"/><Relationship Id="rId88" Type="http://schemas.openxmlformats.org/officeDocument/2006/relationships/hyperlink" Target="https://ips3.belgiss.by/TnpaDetail.php?UrlId=415476" TargetMode="External"/><Relationship Id="rId111" Type="http://schemas.openxmlformats.org/officeDocument/2006/relationships/hyperlink" Target="https://ips3.belgiss.by/TnpaDetail.php?UrlId=110446" TargetMode="External"/><Relationship Id="rId132" Type="http://schemas.openxmlformats.org/officeDocument/2006/relationships/hyperlink" Target="https://ips3.belgiss.by/TnpaDetail.php?UrlId=347359" TargetMode="External"/><Relationship Id="rId153" Type="http://schemas.openxmlformats.org/officeDocument/2006/relationships/hyperlink" Target="https://ips3.belgiss.by/TnpaDetail.php?UrlId=357950" TargetMode="External"/><Relationship Id="rId174" Type="http://schemas.openxmlformats.org/officeDocument/2006/relationships/hyperlink" Target="https://ips3.belgiss.by/TnpaDetail.php?UrlId=355496" TargetMode="External"/><Relationship Id="rId179" Type="http://schemas.openxmlformats.org/officeDocument/2006/relationships/hyperlink" Target="https://ips3.belgiss.by/TnpaDetail.php?UrlId=395525" TargetMode="External"/><Relationship Id="rId15" Type="http://schemas.openxmlformats.org/officeDocument/2006/relationships/hyperlink" Target="https://ips3.belgiss.by/TnpaDetail.php?UrlId=211272" TargetMode="External"/><Relationship Id="rId36" Type="http://schemas.openxmlformats.org/officeDocument/2006/relationships/hyperlink" Target="consultantplus://offline/ref=D91A0F68DA5F3F23A149D175651A5755C4DD77B136E7F8FC67D9F2056DC0CB70C201C72AEA24E8FEPCBEK" TargetMode="External"/><Relationship Id="rId57" Type="http://schemas.openxmlformats.org/officeDocument/2006/relationships/hyperlink" Target="consultantplus://offline/ref=D91A0F68DA5F3F23A149D175651A5755C4DD77B136E7F8FC67D9F2056DC0CB70C201C72AEA24EAFEPCBEK" TargetMode="External"/><Relationship Id="rId106" Type="http://schemas.openxmlformats.org/officeDocument/2006/relationships/hyperlink" Target="https://ips3.belgiss.by/TnpaDetail.php?UrlId=308255" TargetMode="External"/><Relationship Id="rId127" Type="http://schemas.openxmlformats.org/officeDocument/2006/relationships/hyperlink" Target="https://ips3.belgiss.by/TnpaDetail.php?UrlId=401787" TargetMode="External"/><Relationship Id="rId10" Type="http://schemas.openxmlformats.org/officeDocument/2006/relationships/hyperlink" Target="https://ips3.belgiss.by/TnpaDetail.php?UrlId=149686" TargetMode="External"/><Relationship Id="rId31" Type="http://schemas.openxmlformats.org/officeDocument/2006/relationships/hyperlink" Target="consultantplus://offline/ref=A2E181364CD98AD1C9A7C1B07364AA8B918C96547E4BB7FFEF7AB9F732FCDF707A288B10697531C6e6DDI" TargetMode="External"/><Relationship Id="rId52" Type="http://schemas.openxmlformats.org/officeDocument/2006/relationships/hyperlink" Target="consultantplus://offline/ref=9664E978DE9B3D823712275E406F358D54BF02FF03EB35B2C2957AEE385F5CB5D31640F284B5F074E9Z5J" TargetMode="External"/><Relationship Id="rId73" Type="http://schemas.openxmlformats.org/officeDocument/2006/relationships/hyperlink" Target="https://ips3.belgiss.by/TnpaDetail.php?UrlId=402090" TargetMode="External"/><Relationship Id="rId78" Type="http://schemas.openxmlformats.org/officeDocument/2006/relationships/hyperlink" Target="https://ips3.belgiss.by/TnpaDetail.php?UrlId=444954" TargetMode="External"/><Relationship Id="rId94" Type="http://schemas.openxmlformats.org/officeDocument/2006/relationships/hyperlink" Target="https://ips3.belgiss.by/TnpaDetail.php?UrlId=356824" TargetMode="External"/><Relationship Id="rId99" Type="http://schemas.openxmlformats.org/officeDocument/2006/relationships/hyperlink" Target="https://ips3.belgiss.by/TnpaDetail.php?UrlId=141881" TargetMode="External"/><Relationship Id="rId101" Type="http://schemas.openxmlformats.org/officeDocument/2006/relationships/hyperlink" Target="https://ips3.belgiss.by/TnpaDetail.php?UrlId=210433" TargetMode="External"/><Relationship Id="rId122" Type="http://schemas.openxmlformats.org/officeDocument/2006/relationships/hyperlink" Target="https://ips3.belgiss.by/TnpaDetail.php?UrlId=398216" TargetMode="External"/><Relationship Id="rId143" Type="http://schemas.openxmlformats.org/officeDocument/2006/relationships/hyperlink" Target="https://ips3.belgiss.by/TnpaDetail.php?UrlId=357957" TargetMode="External"/><Relationship Id="rId148" Type="http://schemas.openxmlformats.org/officeDocument/2006/relationships/hyperlink" Target="https://ips3.belgiss.by/TnpaDetail.php?UrlId=355499" TargetMode="External"/><Relationship Id="rId164" Type="http://schemas.openxmlformats.org/officeDocument/2006/relationships/hyperlink" Target="https://ips3.belgiss.by/TnpaDetail.php?UrlId=356827" TargetMode="External"/><Relationship Id="rId169" Type="http://schemas.openxmlformats.org/officeDocument/2006/relationships/hyperlink" Target="https://ips3.belgiss.by/TnpaDetail.php?UrlId=410300" TargetMode="External"/><Relationship Id="rId18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ps3.belgiss.by/TnpaDetail.php?UrlId=413528" TargetMode="External"/><Relationship Id="rId180" Type="http://schemas.openxmlformats.org/officeDocument/2006/relationships/hyperlink" Target="https://ips3.belgiss.by/TnpaDetail.php?UrlId=4084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R\Desktop\2-3%202018-11-16%20&#1055;&#1077;&#1088;&#1077;&#1095;&#1077;&#1085;&#1100;%20&#1058;&#1056;%20&#1058;&#1057;%20018_&#1052;&#1077;&#1090;&#1086;&#1076;&#1099;%20(&#1087;&#1086;%20&#1079;&#1072;&#1084;&#1077;&#1095;%20&#1056;&#1041;_&#1056;&#1050;_&#1056;&#106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529D-3A92-46EF-90F9-024AB855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2-3 2018-11-16 Перечень ТР ТС 018_Методы (по замеч РБ_РК_РФ)</Template>
  <TotalTime>0</TotalTime>
  <Pages>35</Pages>
  <Words>9628</Words>
  <Characters>54881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64381</CharactersWithSpaces>
  <SharedDoc>false</SharedDoc>
  <HLinks>
    <vt:vector size="1812" baseType="variant">
      <vt:variant>
        <vt:i4>7733297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consultantplus://offline/ref=A458D116E4F351F76B64411BD9B6AB1CF93989A8AD232E86A08994323E34606EF3B9DD95q6r2L</vt:lpwstr>
      </vt:variant>
      <vt:variant>
        <vt:lpwstr/>
      </vt:variant>
      <vt:variant>
        <vt:i4>2752620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consultantplus://offline/ref=F1A7C83869700833F849231471124FC6C0A291C6A051B1501CA7DCFE3B78AFA0F50CEA141234E415G4n7K</vt:lpwstr>
      </vt:variant>
      <vt:variant>
        <vt:lpwstr/>
      </vt:variant>
      <vt:variant>
        <vt:i4>2293883</vt:i4>
      </vt:variant>
      <vt:variant>
        <vt:i4>897</vt:i4>
      </vt:variant>
      <vt:variant>
        <vt:i4>0</vt:i4>
      </vt:variant>
      <vt:variant>
        <vt:i4>5</vt:i4>
      </vt:variant>
      <vt:variant>
        <vt:lpwstr>https://ips3.belgiss.by/TnpaDetail.php?UrlId=339886</vt:lpwstr>
      </vt:variant>
      <vt:variant>
        <vt:lpwstr/>
      </vt:variant>
      <vt:variant>
        <vt:i4>2424947</vt:i4>
      </vt:variant>
      <vt:variant>
        <vt:i4>894</vt:i4>
      </vt:variant>
      <vt:variant>
        <vt:i4>0</vt:i4>
      </vt:variant>
      <vt:variant>
        <vt:i4>5</vt:i4>
      </vt:variant>
      <vt:variant>
        <vt:lpwstr>https://ips3.belgiss.by/TnpaDetail.php?UrlId=211272</vt:lpwstr>
      </vt:variant>
      <vt:variant>
        <vt:lpwstr/>
      </vt:variant>
      <vt:variant>
        <vt:i4>7274593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consultantplus://offline/ref=61E818616590E96E9746A1423B9771AFE23852B63A1AC25F02BE0E0EE8ED986DC7F69EC3F65D56CFz2d3K</vt:lpwstr>
      </vt:variant>
      <vt:variant>
        <vt:lpwstr/>
      </vt:variant>
      <vt:variant>
        <vt:i4>2097276</vt:i4>
      </vt:variant>
      <vt:variant>
        <vt:i4>888</vt:i4>
      </vt:variant>
      <vt:variant>
        <vt:i4>0</vt:i4>
      </vt:variant>
      <vt:variant>
        <vt:i4>5</vt:i4>
      </vt:variant>
      <vt:variant>
        <vt:lpwstr>https://ips3.belgiss.by/TnpaDetail.php?UrlId=357954</vt:lpwstr>
      </vt:variant>
      <vt:variant>
        <vt:lpwstr/>
      </vt:variant>
      <vt:variant>
        <vt:i4>3801189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consultantplus://offline/ref=64CA742C2A3B1D5F7DF323C3A5FBF6A2BB7599D24F6A6B9027DE1B88E0D31870B9023247795ECD76r0K9L</vt:lpwstr>
      </vt:variant>
      <vt:variant>
        <vt:lpwstr/>
      </vt:variant>
      <vt:variant>
        <vt:i4>2490493</vt:i4>
      </vt:variant>
      <vt:variant>
        <vt:i4>882</vt:i4>
      </vt:variant>
      <vt:variant>
        <vt:i4>0</vt:i4>
      </vt:variant>
      <vt:variant>
        <vt:i4>5</vt:i4>
      </vt:variant>
      <vt:variant>
        <vt:lpwstr>https://ips3.belgiss.by/TnpaDetail.php?UrlId=356826</vt:lpwstr>
      </vt:variant>
      <vt:variant>
        <vt:lpwstr/>
      </vt:variant>
      <vt:variant>
        <vt:i4>2687092</vt:i4>
      </vt:variant>
      <vt:variant>
        <vt:i4>879</vt:i4>
      </vt:variant>
      <vt:variant>
        <vt:i4>0</vt:i4>
      </vt:variant>
      <vt:variant>
        <vt:i4>5</vt:i4>
      </vt:variant>
      <vt:variant>
        <vt:lpwstr>https://ips3.belgiss.by/TnpaDetail.php?UrlId=408441</vt:lpwstr>
      </vt:variant>
      <vt:variant>
        <vt:lpwstr/>
      </vt:variant>
      <vt:variant>
        <vt:i4>8323132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consultantplus://offline/ref=D7B7DE406CA3E398D62B2D4D7BAEBA78F93E98EE9B5786C13B81B73D4AB2D490EF9481442D1A0846P7T6I</vt:lpwstr>
      </vt:variant>
      <vt:variant>
        <vt:lpwstr/>
      </vt:variant>
      <vt:variant>
        <vt:i4>2424956</vt:i4>
      </vt:variant>
      <vt:variant>
        <vt:i4>873</vt:i4>
      </vt:variant>
      <vt:variant>
        <vt:i4>0</vt:i4>
      </vt:variant>
      <vt:variant>
        <vt:i4>5</vt:i4>
      </vt:variant>
      <vt:variant>
        <vt:lpwstr>https://ips3.belgiss.by/TnpaDetail.php?UrlId=395525</vt:lpwstr>
      </vt:variant>
      <vt:variant>
        <vt:lpwstr/>
      </vt:variant>
      <vt:variant>
        <vt:i4>3407975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consultantplus://offline/ref=0AE2311632284711D79021EAE1EB506951CF8F420018E3B8D373BB9232B499BEE24824E8F8F1FAB0R1m6I</vt:lpwstr>
      </vt:variant>
      <vt:variant>
        <vt:lpwstr/>
      </vt:variant>
      <vt:variant>
        <vt:i4>2228337</vt:i4>
      </vt:variant>
      <vt:variant>
        <vt:i4>867</vt:i4>
      </vt:variant>
      <vt:variant>
        <vt:i4>0</vt:i4>
      </vt:variant>
      <vt:variant>
        <vt:i4>5</vt:i4>
      </vt:variant>
      <vt:variant>
        <vt:lpwstr>https://ips3.belgiss.by/TnpaDetail.php?UrlId=104164</vt:lpwstr>
      </vt:variant>
      <vt:variant>
        <vt:lpwstr/>
      </vt:variant>
      <vt:variant>
        <vt:i4>2097276</vt:i4>
      </vt:variant>
      <vt:variant>
        <vt:i4>864</vt:i4>
      </vt:variant>
      <vt:variant>
        <vt:i4>0</vt:i4>
      </vt:variant>
      <vt:variant>
        <vt:i4>5</vt:i4>
      </vt:variant>
      <vt:variant>
        <vt:lpwstr>https://ips3.belgiss.by/TnpaDetail.php?UrlId=357955</vt:lpwstr>
      </vt:variant>
      <vt:variant>
        <vt:lpwstr/>
      </vt:variant>
      <vt:variant>
        <vt:i4>3473467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consultantplus://offline/ref=BE3EF1EE618F265BD45C72E1FFDCE2E61C702BEFFDB9BE2CBFD1EE581D98B97F8EC23ADE5EF94D45zFLEL</vt:lpwstr>
      </vt:variant>
      <vt:variant>
        <vt:lpwstr/>
      </vt:variant>
      <vt:variant>
        <vt:i4>2424957</vt:i4>
      </vt:variant>
      <vt:variant>
        <vt:i4>858</vt:i4>
      </vt:variant>
      <vt:variant>
        <vt:i4>0</vt:i4>
      </vt:variant>
      <vt:variant>
        <vt:i4>5</vt:i4>
      </vt:variant>
      <vt:variant>
        <vt:lpwstr>https://ips3.belgiss.by/TnpaDetail.php?UrlId=356819</vt:lpwstr>
      </vt:variant>
      <vt:variant>
        <vt:lpwstr/>
      </vt:variant>
      <vt:variant>
        <vt:i4>3735662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consultantplus://offline/ref=F6828B85E7B6289E6D27BDBE29854A63189E9449DC1642F15763960D8532BD2906EA2C6CE2C1CA58X3e8L</vt:lpwstr>
      </vt:variant>
      <vt:variant>
        <vt:lpwstr/>
      </vt:variant>
      <vt:variant>
        <vt:i4>2424957</vt:i4>
      </vt:variant>
      <vt:variant>
        <vt:i4>852</vt:i4>
      </vt:variant>
      <vt:variant>
        <vt:i4>0</vt:i4>
      </vt:variant>
      <vt:variant>
        <vt:i4>5</vt:i4>
      </vt:variant>
      <vt:variant>
        <vt:lpwstr>https://ips3.belgiss.by/TnpaDetail.php?UrlId=356817</vt:lpwstr>
      </vt:variant>
      <vt:variant>
        <vt:lpwstr/>
      </vt:variant>
      <vt:variant>
        <vt:i4>6422633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consultantplus://offline/ref=0B1E4DC8669A620322FC962B525E53C2A3D4D9EEC127374D43CBF8BDE8A002A4144D2E6BAD595EC115Z0L</vt:lpwstr>
      </vt:variant>
      <vt:variant>
        <vt:lpwstr/>
      </vt:variant>
      <vt:variant>
        <vt:i4>3014769</vt:i4>
      </vt:variant>
      <vt:variant>
        <vt:i4>846</vt:i4>
      </vt:variant>
      <vt:variant>
        <vt:i4>0</vt:i4>
      </vt:variant>
      <vt:variant>
        <vt:i4>5</vt:i4>
      </vt:variant>
      <vt:variant>
        <vt:lpwstr>https://ips3.belgiss.by/TnpaDetail.php?UrlId=355496</vt:lpwstr>
      </vt:variant>
      <vt:variant>
        <vt:lpwstr/>
      </vt:variant>
      <vt:variant>
        <vt:i4>2359412</vt:i4>
      </vt:variant>
      <vt:variant>
        <vt:i4>843</vt:i4>
      </vt:variant>
      <vt:variant>
        <vt:i4>0</vt:i4>
      </vt:variant>
      <vt:variant>
        <vt:i4>5</vt:i4>
      </vt:variant>
      <vt:variant>
        <vt:lpwstr>https://ips3.belgiss.by/TnpaDetail.php?UrlId=341072</vt:lpwstr>
      </vt:variant>
      <vt:variant>
        <vt:lpwstr/>
      </vt:variant>
      <vt:variant>
        <vt:i4>2359402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consultantplus://offline/ref=31A37DC8C30217B61AEB2CE201AAC652D55CED7EDC7AB21FD81F36245B8210C7E77055A455DA99A2v0x0K</vt:lpwstr>
      </vt:variant>
      <vt:variant>
        <vt:lpwstr/>
      </vt:variant>
      <vt:variant>
        <vt:i4>2556016</vt:i4>
      </vt:variant>
      <vt:variant>
        <vt:i4>837</vt:i4>
      </vt:variant>
      <vt:variant>
        <vt:i4>0</vt:i4>
      </vt:variant>
      <vt:variant>
        <vt:i4>5</vt:i4>
      </vt:variant>
      <vt:variant>
        <vt:lpwstr>https://ips3.belgiss.by/TnpaDetail.php?UrlId=117106</vt:lpwstr>
      </vt:variant>
      <vt:variant>
        <vt:lpwstr/>
      </vt:variant>
      <vt:variant>
        <vt:i4>8060985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consultantplus://offline/ref=095B37424EF93C32003073C30C01C0BB7CC28279F7D9223294873502D2605F75E016EFD810D7A83Ex9s1J</vt:lpwstr>
      </vt:variant>
      <vt:variant>
        <vt:lpwstr/>
      </vt:variant>
      <vt:variant>
        <vt:i4>2293885</vt:i4>
      </vt:variant>
      <vt:variant>
        <vt:i4>831</vt:i4>
      </vt:variant>
      <vt:variant>
        <vt:i4>0</vt:i4>
      </vt:variant>
      <vt:variant>
        <vt:i4>5</vt:i4>
      </vt:variant>
      <vt:variant>
        <vt:lpwstr>https://ips3.belgiss.by/TnpaDetail.php?UrlId=353825</vt:lpwstr>
      </vt:variant>
      <vt:variant>
        <vt:lpwstr/>
      </vt:variant>
      <vt:variant>
        <vt:i4>2687097</vt:i4>
      </vt:variant>
      <vt:variant>
        <vt:i4>828</vt:i4>
      </vt:variant>
      <vt:variant>
        <vt:i4>0</vt:i4>
      </vt:variant>
      <vt:variant>
        <vt:i4>5</vt:i4>
      </vt:variant>
      <vt:variant>
        <vt:lpwstr>https://ips3.belgiss.by/TnpaDetail.php?UrlId=409951</vt:lpwstr>
      </vt:variant>
      <vt:variant>
        <vt:lpwstr/>
      </vt:variant>
      <vt:variant>
        <vt:i4>2621495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consultantplus://offline/ref=21362457F0DED4AA8071BC7614AAEE6B32C09D21503931AD34D764A986C98FA9C635FC32726219C9m5hFJ</vt:lpwstr>
      </vt:variant>
      <vt:variant>
        <vt:lpwstr/>
      </vt:variant>
      <vt:variant>
        <vt:i4>2424946</vt:i4>
      </vt:variant>
      <vt:variant>
        <vt:i4>822</vt:i4>
      </vt:variant>
      <vt:variant>
        <vt:i4>0</vt:i4>
      </vt:variant>
      <vt:variant>
        <vt:i4>5</vt:i4>
      </vt:variant>
      <vt:variant>
        <vt:lpwstr>https://ips3.belgiss.by/TnpaDetail.php?UrlId=410300</vt:lpwstr>
      </vt:variant>
      <vt:variant>
        <vt:lpwstr/>
      </vt:variant>
      <vt:variant>
        <vt:i4>6684733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consultantplus://offline/ref=5C83EDFC15BF8FE3248286CE4E199E4FF0F9B1B930C279C2BD93EC3314D503D97030449834C91CA5Y7iCJ</vt:lpwstr>
      </vt:variant>
      <vt:variant>
        <vt:lpwstr/>
      </vt:variant>
      <vt:variant>
        <vt:i4>3014769</vt:i4>
      </vt:variant>
      <vt:variant>
        <vt:i4>816</vt:i4>
      </vt:variant>
      <vt:variant>
        <vt:i4>0</vt:i4>
      </vt:variant>
      <vt:variant>
        <vt:i4>5</vt:i4>
      </vt:variant>
      <vt:variant>
        <vt:lpwstr>https://ips3.belgiss.by/TnpaDetail.php?UrlId=355494</vt:lpwstr>
      </vt:variant>
      <vt:variant>
        <vt:lpwstr/>
      </vt:variant>
      <vt:variant>
        <vt:i4>3407925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consultantplus://offline/ref=412123F8900AE508CD699DEA1A48EB38F190BBE836BE9E00552B2679A5F3E3B5707760EB599FC1D5s7aDL</vt:lpwstr>
      </vt:variant>
      <vt:variant>
        <vt:lpwstr/>
      </vt:variant>
      <vt:variant>
        <vt:i4>2752633</vt:i4>
      </vt:variant>
      <vt:variant>
        <vt:i4>810</vt:i4>
      </vt:variant>
      <vt:variant>
        <vt:i4>0</vt:i4>
      </vt:variant>
      <vt:variant>
        <vt:i4>5</vt:i4>
      </vt:variant>
      <vt:variant>
        <vt:lpwstr>https://ips3.belgiss.by/TnpaDetail.php?UrlId=318808</vt:lpwstr>
      </vt:variant>
      <vt:variant>
        <vt:lpwstr/>
      </vt:variant>
      <vt:variant>
        <vt:i4>2752633</vt:i4>
      </vt:variant>
      <vt:variant>
        <vt:i4>807</vt:i4>
      </vt:variant>
      <vt:variant>
        <vt:i4>0</vt:i4>
      </vt:variant>
      <vt:variant>
        <vt:i4>5</vt:i4>
      </vt:variant>
      <vt:variant>
        <vt:lpwstr>https://ips3.belgiss.by/TnpaDetail.php?UrlId=318804</vt:lpwstr>
      </vt:variant>
      <vt:variant>
        <vt:lpwstr/>
      </vt:variant>
      <vt:variant>
        <vt:i4>3145829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consultantplus://offline/ref=3CC35205EB0C8F78B08ADA26FF90576858E62219B441CE3E825ED54B890CD36449C80816C89D1982FDs2I</vt:lpwstr>
      </vt:variant>
      <vt:variant>
        <vt:lpwstr/>
      </vt:variant>
      <vt:variant>
        <vt:i4>2490493</vt:i4>
      </vt:variant>
      <vt:variant>
        <vt:i4>801</vt:i4>
      </vt:variant>
      <vt:variant>
        <vt:i4>0</vt:i4>
      </vt:variant>
      <vt:variant>
        <vt:i4>5</vt:i4>
      </vt:variant>
      <vt:variant>
        <vt:lpwstr>https://ips3.belgiss.by/TnpaDetail.php?UrlId=356827</vt:lpwstr>
      </vt:variant>
      <vt:variant>
        <vt:lpwstr/>
      </vt:variant>
      <vt:variant>
        <vt:i4>2162808</vt:i4>
      </vt:variant>
      <vt:variant>
        <vt:i4>798</vt:i4>
      </vt:variant>
      <vt:variant>
        <vt:i4>0</vt:i4>
      </vt:variant>
      <vt:variant>
        <vt:i4>5</vt:i4>
      </vt:variant>
      <vt:variant>
        <vt:lpwstr>https://ips3.belgiss.by/TnpaDetail.php?UrlId=393101</vt:lpwstr>
      </vt:variant>
      <vt:variant>
        <vt:lpwstr/>
      </vt:variant>
      <vt:variant>
        <vt:i4>7667767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consultantplus://offline/ref=1ED9A6378D5B1E1273F9CE30E7D8B8785BB68C9AB8F7D915FAF880D1190A111F126BE067FCE4BB0D06k8J</vt:lpwstr>
      </vt:variant>
      <vt:variant>
        <vt:lpwstr/>
      </vt:variant>
      <vt:variant>
        <vt:i4>2752633</vt:i4>
      </vt:variant>
      <vt:variant>
        <vt:i4>792</vt:i4>
      </vt:variant>
      <vt:variant>
        <vt:i4>0</vt:i4>
      </vt:variant>
      <vt:variant>
        <vt:i4>5</vt:i4>
      </vt:variant>
      <vt:variant>
        <vt:lpwstr>https://ips3.belgiss.by/TnpaDetail.php?UrlId=318804</vt:lpwstr>
      </vt:variant>
      <vt:variant>
        <vt:lpwstr/>
      </vt:variant>
      <vt:variant>
        <vt:i4>2752633</vt:i4>
      </vt:variant>
      <vt:variant>
        <vt:i4>789</vt:i4>
      </vt:variant>
      <vt:variant>
        <vt:i4>0</vt:i4>
      </vt:variant>
      <vt:variant>
        <vt:i4>5</vt:i4>
      </vt:variant>
      <vt:variant>
        <vt:lpwstr>https://ips3.belgiss.by/TnpaDetail.php?UrlId=318808</vt:lpwstr>
      </vt:variant>
      <vt:variant>
        <vt:lpwstr/>
      </vt:variant>
      <vt:variant>
        <vt:i4>3145831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consultantplus://offline/ref=3CC35205EB0C8F78B08ADA26FF90576858E62219B441CE3E825ED54B890CD36449C80816C89D1982FDs0I</vt:lpwstr>
      </vt:variant>
      <vt:variant>
        <vt:lpwstr/>
      </vt:variant>
      <vt:variant>
        <vt:i4>2424957</vt:i4>
      </vt:variant>
      <vt:variant>
        <vt:i4>783</vt:i4>
      </vt:variant>
      <vt:variant>
        <vt:i4>0</vt:i4>
      </vt:variant>
      <vt:variant>
        <vt:i4>5</vt:i4>
      </vt:variant>
      <vt:variant>
        <vt:lpwstr>https://ips3.belgiss.by/TnpaDetail.php?UrlId=356813</vt:lpwstr>
      </vt:variant>
      <vt:variant>
        <vt:lpwstr/>
      </vt:variant>
      <vt:variant>
        <vt:i4>2752636</vt:i4>
      </vt:variant>
      <vt:variant>
        <vt:i4>780</vt:i4>
      </vt:variant>
      <vt:variant>
        <vt:i4>0</vt:i4>
      </vt:variant>
      <vt:variant>
        <vt:i4>5</vt:i4>
      </vt:variant>
      <vt:variant>
        <vt:lpwstr>https://ips3.belgiss.by/TnpaDetail.php?UrlId=358909</vt:lpwstr>
      </vt:variant>
      <vt:variant>
        <vt:lpwstr/>
      </vt:variant>
      <vt:variant>
        <vt:i4>4128831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consultantplus://offline/ref=7A6907DD3DF72DDBFF8BEE1DD24735BB36B73572C6C2977BA787ADA46430851FD4369310666F2B44u3H3L</vt:lpwstr>
      </vt:variant>
      <vt:variant>
        <vt:lpwstr/>
      </vt:variant>
      <vt:variant>
        <vt:i4>2490493</vt:i4>
      </vt:variant>
      <vt:variant>
        <vt:i4>774</vt:i4>
      </vt:variant>
      <vt:variant>
        <vt:i4>0</vt:i4>
      </vt:variant>
      <vt:variant>
        <vt:i4>5</vt:i4>
      </vt:variant>
      <vt:variant>
        <vt:lpwstr>https://ips3.belgiss.by/TnpaDetail.php?UrlId=356821</vt:lpwstr>
      </vt:variant>
      <vt:variant>
        <vt:lpwstr/>
      </vt:variant>
      <vt:variant>
        <vt:i4>7471207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consultantplus://offline/ref=0A72EEEB5D769A5C015E44FDBE2EB15D7E7CC6B2C2B3B2D2F326CD37F8E14740CBC0ADCE69E8B21AG9g0L</vt:lpwstr>
      </vt:variant>
      <vt:variant>
        <vt:lpwstr/>
      </vt:variant>
      <vt:variant>
        <vt:i4>2359421</vt:i4>
      </vt:variant>
      <vt:variant>
        <vt:i4>768</vt:i4>
      </vt:variant>
      <vt:variant>
        <vt:i4>0</vt:i4>
      </vt:variant>
      <vt:variant>
        <vt:i4>5</vt:i4>
      </vt:variant>
      <vt:variant>
        <vt:lpwstr>https://ips3.belgiss.by/TnpaDetail.php?UrlId=356809</vt:lpwstr>
      </vt:variant>
      <vt:variant>
        <vt:lpwstr/>
      </vt:variant>
      <vt:variant>
        <vt:i4>7667808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consultantplus://offline/ref=3F1F06678489C1F6997F7E96A7BD78DC37404D9A5C5873E763900058DC4BAB942C964943E4753C23I5G4L</vt:lpwstr>
      </vt:variant>
      <vt:variant>
        <vt:lpwstr/>
      </vt:variant>
      <vt:variant>
        <vt:i4>3014769</vt:i4>
      </vt:variant>
      <vt:variant>
        <vt:i4>762</vt:i4>
      </vt:variant>
      <vt:variant>
        <vt:i4>0</vt:i4>
      </vt:variant>
      <vt:variant>
        <vt:i4>5</vt:i4>
      </vt:variant>
      <vt:variant>
        <vt:lpwstr>https://ips3.belgiss.by/TnpaDetail.php?UrlId=355493</vt:lpwstr>
      </vt:variant>
      <vt:variant>
        <vt:lpwstr/>
      </vt:variant>
      <vt:variant>
        <vt:i4>3014769</vt:i4>
      </vt:variant>
      <vt:variant>
        <vt:i4>759</vt:i4>
      </vt:variant>
      <vt:variant>
        <vt:i4>0</vt:i4>
      </vt:variant>
      <vt:variant>
        <vt:i4>5</vt:i4>
      </vt:variant>
      <vt:variant>
        <vt:lpwstr>https://ips3.belgiss.by/TnpaDetail.php?UrlId=355492</vt:lpwstr>
      </vt:variant>
      <vt:variant>
        <vt:lpwstr/>
      </vt:variant>
      <vt:variant>
        <vt:i4>6619190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consultantplus://offline/ref=2AF44325904061CEF257C0E468A5B362F94C5D7525EDAE439B1F6DF57D38129A36B30F13758A93E0Z8I4K</vt:lpwstr>
      </vt:variant>
      <vt:variant>
        <vt:lpwstr/>
      </vt:variant>
      <vt:variant>
        <vt:i4>3014769</vt:i4>
      </vt:variant>
      <vt:variant>
        <vt:i4>753</vt:i4>
      </vt:variant>
      <vt:variant>
        <vt:i4>0</vt:i4>
      </vt:variant>
      <vt:variant>
        <vt:i4>5</vt:i4>
      </vt:variant>
      <vt:variant>
        <vt:lpwstr>https://ips3.belgiss.by/TnpaDetail.php?UrlId=355496</vt:lpwstr>
      </vt:variant>
      <vt:variant>
        <vt:lpwstr/>
      </vt:variant>
      <vt:variant>
        <vt:i4>2097276</vt:i4>
      </vt:variant>
      <vt:variant>
        <vt:i4>750</vt:i4>
      </vt:variant>
      <vt:variant>
        <vt:i4>0</vt:i4>
      </vt:variant>
      <vt:variant>
        <vt:i4>5</vt:i4>
      </vt:variant>
      <vt:variant>
        <vt:lpwstr>https://ips3.belgiss.by/TnpaDetail.php?UrlId=357950</vt:lpwstr>
      </vt:variant>
      <vt:variant>
        <vt:lpwstr/>
      </vt:variant>
      <vt:variant>
        <vt:i4>2556020</vt:i4>
      </vt:variant>
      <vt:variant>
        <vt:i4>747</vt:i4>
      </vt:variant>
      <vt:variant>
        <vt:i4>0</vt:i4>
      </vt:variant>
      <vt:variant>
        <vt:i4>5</vt:i4>
      </vt:variant>
      <vt:variant>
        <vt:lpwstr>https://ips3.belgiss.by/TnpaDetail.php?UrlId=352176</vt:lpwstr>
      </vt:variant>
      <vt:variant>
        <vt:lpwstr/>
      </vt:variant>
      <vt:variant>
        <vt:i4>7667768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consultantplus://offline/ref=3E5B6B2C5B2A1009D07CEC85CFCE40585C96DC01D8D5AE47D3006692669D822F6117ECA899D1F2DEnB0BK</vt:lpwstr>
      </vt:variant>
      <vt:variant>
        <vt:lpwstr/>
      </vt:variant>
      <vt:variant>
        <vt:i4>2687096</vt:i4>
      </vt:variant>
      <vt:variant>
        <vt:i4>741</vt:i4>
      </vt:variant>
      <vt:variant>
        <vt:i4>0</vt:i4>
      </vt:variant>
      <vt:variant>
        <vt:i4>5</vt:i4>
      </vt:variant>
      <vt:variant>
        <vt:lpwstr>https://ips3.belgiss.by/TnpaDetail.php?UrlId=312997</vt:lpwstr>
      </vt:variant>
      <vt:variant>
        <vt:lpwstr/>
      </vt:variant>
      <vt:variant>
        <vt:i4>2687096</vt:i4>
      </vt:variant>
      <vt:variant>
        <vt:i4>738</vt:i4>
      </vt:variant>
      <vt:variant>
        <vt:i4>0</vt:i4>
      </vt:variant>
      <vt:variant>
        <vt:i4>5</vt:i4>
      </vt:variant>
      <vt:variant>
        <vt:lpwstr>https://ips3.belgiss.by/TnpaDetail.php?UrlId=312996</vt:lpwstr>
      </vt:variant>
      <vt:variant>
        <vt:lpwstr/>
      </vt:variant>
      <vt:variant>
        <vt:i4>2293873</vt:i4>
      </vt:variant>
      <vt:variant>
        <vt:i4>735</vt:i4>
      </vt:variant>
      <vt:variant>
        <vt:i4>0</vt:i4>
      </vt:variant>
      <vt:variant>
        <vt:i4>5</vt:i4>
      </vt:variant>
      <vt:variant>
        <vt:lpwstr>https://ips3.belgiss.by/TnpaDetail.php?UrlId=313029</vt:lpwstr>
      </vt:variant>
      <vt:variant>
        <vt:lpwstr/>
      </vt:variant>
      <vt:variant>
        <vt:i4>4128879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consultantplus://offline/ref=D41C32A49BF36174B21D5861CF4D24FF2A1676FAD043A1582885AF137B3485E9D7ABB6F5921E36B9Q6f4K</vt:lpwstr>
      </vt:variant>
      <vt:variant>
        <vt:lpwstr/>
      </vt:variant>
      <vt:variant>
        <vt:i4>2359412</vt:i4>
      </vt:variant>
      <vt:variant>
        <vt:i4>729</vt:i4>
      </vt:variant>
      <vt:variant>
        <vt:i4>0</vt:i4>
      </vt:variant>
      <vt:variant>
        <vt:i4>5</vt:i4>
      </vt:variant>
      <vt:variant>
        <vt:lpwstr>https://ips3.belgiss.by/TnpaDetail.php?UrlId=341072</vt:lpwstr>
      </vt:variant>
      <vt:variant>
        <vt:lpwstr/>
      </vt:variant>
      <vt:variant>
        <vt:i4>2359394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consultantplus://offline/ref=31A37DC8C30217B61AEB2CE201AAC652D55CED7EDC7AB21FD81F36245B8210C7E77055A455DA96AAv0xDK</vt:lpwstr>
      </vt:variant>
      <vt:variant>
        <vt:lpwstr/>
      </vt:variant>
      <vt:variant>
        <vt:i4>3014769</vt:i4>
      </vt:variant>
      <vt:variant>
        <vt:i4>723</vt:i4>
      </vt:variant>
      <vt:variant>
        <vt:i4>0</vt:i4>
      </vt:variant>
      <vt:variant>
        <vt:i4>5</vt:i4>
      </vt:variant>
      <vt:variant>
        <vt:lpwstr>https://ips3.belgiss.by/TnpaDetail.php?UrlId=355499</vt:lpwstr>
      </vt:variant>
      <vt:variant>
        <vt:lpwstr/>
      </vt:variant>
      <vt:variant>
        <vt:i4>2359357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consultantplus://offline/ref=A6A6754AFDE2C29DB5483A703156F8738B80F98A887CC96F36715186C6D410117AD25950EE3B0D5820kDL</vt:lpwstr>
      </vt:variant>
      <vt:variant>
        <vt:lpwstr/>
      </vt:variant>
      <vt:variant>
        <vt:i4>3014780</vt:i4>
      </vt:variant>
      <vt:variant>
        <vt:i4>717</vt:i4>
      </vt:variant>
      <vt:variant>
        <vt:i4>0</vt:i4>
      </vt:variant>
      <vt:variant>
        <vt:i4>5</vt:i4>
      </vt:variant>
      <vt:variant>
        <vt:lpwstr>https://ips3.belgiss.by/TnpaDetail.php?UrlId=358943</vt:lpwstr>
      </vt:variant>
      <vt:variant>
        <vt:lpwstr/>
      </vt:variant>
      <vt:variant>
        <vt:i4>2621490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consultantplus://offline/ref=1A95B2938CBC9C5745AB9A4F39050F966AB9239F1757EF35618913BA7F180B96ABC616FA5121E405kBd0L</vt:lpwstr>
      </vt:variant>
      <vt:variant>
        <vt:lpwstr/>
      </vt:variant>
      <vt:variant>
        <vt:i4>2293884</vt:i4>
      </vt:variant>
      <vt:variant>
        <vt:i4>711</vt:i4>
      </vt:variant>
      <vt:variant>
        <vt:i4>0</vt:i4>
      </vt:variant>
      <vt:variant>
        <vt:i4>5</vt:i4>
      </vt:variant>
      <vt:variant>
        <vt:lpwstr>https://ips3.belgiss.by/TnpaDetail.php?UrlId=396573</vt:lpwstr>
      </vt:variant>
      <vt:variant>
        <vt:lpwstr/>
      </vt:variant>
      <vt:variant>
        <vt:i4>2490483</vt:i4>
      </vt:variant>
      <vt:variant>
        <vt:i4>708</vt:i4>
      </vt:variant>
      <vt:variant>
        <vt:i4>0</vt:i4>
      </vt:variant>
      <vt:variant>
        <vt:i4>5</vt:i4>
      </vt:variant>
      <vt:variant>
        <vt:lpwstr>https://ips3.belgiss.by/TnpaDetail.php?UrlId=123159</vt:lpwstr>
      </vt:variant>
      <vt:variant>
        <vt:lpwstr/>
      </vt:variant>
      <vt:variant>
        <vt:i4>2490483</vt:i4>
      </vt:variant>
      <vt:variant>
        <vt:i4>705</vt:i4>
      </vt:variant>
      <vt:variant>
        <vt:i4>0</vt:i4>
      </vt:variant>
      <vt:variant>
        <vt:i4>5</vt:i4>
      </vt:variant>
      <vt:variant>
        <vt:lpwstr>https://ips3.belgiss.by/TnpaDetail.php?UrlId=123158</vt:lpwstr>
      </vt:variant>
      <vt:variant>
        <vt:lpwstr/>
      </vt:variant>
      <vt:variant>
        <vt:i4>7929915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consultantplus://offline/ref=A7ECF549FBC9CA634532567ECCBE8CD08AE9C71D61D8A2F8197C4CECD3B5DC15EE9C51E88BEA173An3iAI</vt:lpwstr>
      </vt:variant>
      <vt:variant>
        <vt:lpwstr/>
      </vt:variant>
      <vt:variant>
        <vt:i4>2687092</vt:i4>
      </vt:variant>
      <vt:variant>
        <vt:i4>699</vt:i4>
      </vt:variant>
      <vt:variant>
        <vt:i4>0</vt:i4>
      </vt:variant>
      <vt:variant>
        <vt:i4>5</vt:i4>
      </vt:variant>
      <vt:variant>
        <vt:lpwstr>https://ips3.belgiss.by/TnpaDetail.php?UrlId=352198</vt:lpwstr>
      </vt:variant>
      <vt:variant>
        <vt:lpwstr/>
      </vt:variant>
      <vt:variant>
        <vt:i4>7405676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consultantplus://offline/ref=9C4F51A6CACD426E1F4161686C9B2C7DF433E5A7C6E28D08E98700FF8DA171EFF81BEAA34CB3A90C3929K</vt:lpwstr>
      </vt:variant>
      <vt:variant>
        <vt:lpwstr/>
      </vt:variant>
      <vt:variant>
        <vt:i4>2097271</vt:i4>
      </vt:variant>
      <vt:variant>
        <vt:i4>693</vt:i4>
      </vt:variant>
      <vt:variant>
        <vt:i4>0</vt:i4>
      </vt:variant>
      <vt:variant>
        <vt:i4>5</vt:i4>
      </vt:variant>
      <vt:variant>
        <vt:lpwstr>https://ips3.belgiss.by/TnpaDetail.php?UrlId=352207</vt:lpwstr>
      </vt:variant>
      <vt:variant>
        <vt:lpwstr/>
      </vt:variant>
      <vt:variant>
        <vt:i4>3997795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consultantplus://offline/ref=E7795828A2A1FD9634947DA7ED5907BE16387896CEAB1B4304B269F99471DBD08F1716D18DA4C0C5pC4FK</vt:lpwstr>
      </vt:variant>
      <vt:variant>
        <vt:lpwstr/>
      </vt:variant>
      <vt:variant>
        <vt:i4>2097276</vt:i4>
      </vt:variant>
      <vt:variant>
        <vt:i4>687</vt:i4>
      </vt:variant>
      <vt:variant>
        <vt:i4>0</vt:i4>
      </vt:variant>
      <vt:variant>
        <vt:i4>5</vt:i4>
      </vt:variant>
      <vt:variant>
        <vt:lpwstr>https://ips3.belgiss.by/TnpaDetail.php?UrlId=357957</vt:lpwstr>
      </vt:variant>
      <vt:variant>
        <vt:lpwstr/>
      </vt:variant>
      <vt:variant>
        <vt:i4>2424936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consultantplus://offline/ref=033F9300DEA047BF6897B4E819C19A7D433AABEA313CE884F2329E841D88C052B0137D6389CD98EDQEqEL</vt:lpwstr>
      </vt:variant>
      <vt:variant>
        <vt:lpwstr/>
      </vt:variant>
      <vt:variant>
        <vt:i4>2752630</vt:i4>
      </vt:variant>
      <vt:variant>
        <vt:i4>681</vt:i4>
      </vt:variant>
      <vt:variant>
        <vt:i4>0</vt:i4>
      </vt:variant>
      <vt:variant>
        <vt:i4>5</vt:i4>
      </vt:variant>
      <vt:variant>
        <vt:lpwstr>https://ips3.belgiss.by/TnpaDetail.php?UrlId=409669</vt:lpwstr>
      </vt:variant>
      <vt:variant>
        <vt:lpwstr/>
      </vt:variant>
      <vt:variant>
        <vt:i4>3735603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consultantplus://offline/ref=DA980119D76818C2D4513F883BD7794F742A4F869E19372C6E063FBFB1FF04F6E54D2117E468A723u7g4J</vt:lpwstr>
      </vt:variant>
      <vt:variant>
        <vt:lpwstr/>
      </vt:variant>
      <vt:variant>
        <vt:i4>2097270</vt:i4>
      </vt:variant>
      <vt:variant>
        <vt:i4>675</vt:i4>
      </vt:variant>
      <vt:variant>
        <vt:i4>0</vt:i4>
      </vt:variant>
      <vt:variant>
        <vt:i4>5</vt:i4>
      </vt:variant>
      <vt:variant>
        <vt:lpwstr>https://ips3.belgiss.by/TnpaDetail.php?UrlId=150307</vt:lpwstr>
      </vt:variant>
      <vt:variant>
        <vt:lpwstr/>
      </vt:variant>
      <vt:variant>
        <vt:i4>7667820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consultantplus://offline/ref=F7CBCCF3FD386E7F8F8CD3DBD7AB3EA32B27D359E61D09DB751AD98947E4DBC77B3CE2CBC096FF2Dz6R7K</vt:lpwstr>
      </vt:variant>
      <vt:variant>
        <vt:lpwstr/>
      </vt:variant>
      <vt:variant>
        <vt:i4>2818165</vt:i4>
      </vt:variant>
      <vt:variant>
        <vt:i4>669</vt:i4>
      </vt:variant>
      <vt:variant>
        <vt:i4>0</vt:i4>
      </vt:variant>
      <vt:variant>
        <vt:i4>5</vt:i4>
      </vt:variant>
      <vt:variant>
        <vt:lpwstr>https://ips3.belgiss.by/TnpaDetail.php?UrlId=358010</vt:lpwstr>
      </vt:variant>
      <vt:variant>
        <vt:lpwstr/>
      </vt:variant>
      <vt:variant>
        <vt:i4>2490493</vt:i4>
      </vt:variant>
      <vt:variant>
        <vt:i4>666</vt:i4>
      </vt:variant>
      <vt:variant>
        <vt:i4>0</vt:i4>
      </vt:variant>
      <vt:variant>
        <vt:i4>5</vt:i4>
      </vt:variant>
      <vt:variant>
        <vt:lpwstr>https://ips3.belgiss.by/TnpaDetail.php?UrlId=356823</vt:lpwstr>
      </vt:variant>
      <vt:variant>
        <vt:lpwstr/>
      </vt:variant>
      <vt:variant>
        <vt:i4>3080305</vt:i4>
      </vt:variant>
      <vt:variant>
        <vt:i4>663</vt:i4>
      </vt:variant>
      <vt:variant>
        <vt:i4>0</vt:i4>
      </vt:variant>
      <vt:variant>
        <vt:i4>5</vt:i4>
      </vt:variant>
      <vt:variant>
        <vt:lpwstr>https://ips3.belgiss.by/TnpaDetail.php?UrlId=355487</vt:lpwstr>
      </vt:variant>
      <vt:variant>
        <vt:lpwstr/>
      </vt:variant>
      <vt:variant>
        <vt:i4>2359421</vt:i4>
      </vt:variant>
      <vt:variant>
        <vt:i4>660</vt:i4>
      </vt:variant>
      <vt:variant>
        <vt:i4>0</vt:i4>
      </vt:variant>
      <vt:variant>
        <vt:i4>5</vt:i4>
      </vt:variant>
      <vt:variant>
        <vt:lpwstr>https://ips3.belgiss.by/TnpaDetail.php?UrlId=356808</vt:lpwstr>
      </vt:variant>
      <vt:variant>
        <vt:lpwstr/>
      </vt:variant>
      <vt:variant>
        <vt:i4>2097276</vt:i4>
      </vt:variant>
      <vt:variant>
        <vt:i4>657</vt:i4>
      </vt:variant>
      <vt:variant>
        <vt:i4>0</vt:i4>
      </vt:variant>
      <vt:variant>
        <vt:i4>5</vt:i4>
      </vt:variant>
      <vt:variant>
        <vt:lpwstr>https://ips3.belgiss.by/TnpaDetail.php?UrlId=357952</vt:lpwstr>
      </vt:variant>
      <vt:variant>
        <vt:lpwstr/>
      </vt:variant>
      <vt:variant>
        <vt:i4>3080305</vt:i4>
      </vt:variant>
      <vt:variant>
        <vt:i4>654</vt:i4>
      </vt:variant>
      <vt:variant>
        <vt:i4>0</vt:i4>
      </vt:variant>
      <vt:variant>
        <vt:i4>5</vt:i4>
      </vt:variant>
      <vt:variant>
        <vt:lpwstr>https://ips3.belgiss.by/TnpaDetail.php?UrlId=355486</vt:lpwstr>
      </vt:variant>
      <vt:variant>
        <vt:lpwstr/>
      </vt:variant>
      <vt:variant>
        <vt:i4>3080305</vt:i4>
      </vt:variant>
      <vt:variant>
        <vt:i4>651</vt:i4>
      </vt:variant>
      <vt:variant>
        <vt:i4>0</vt:i4>
      </vt:variant>
      <vt:variant>
        <vt:i4>5</vt:i4>
      </vt:variant>
      <vt:variant>
        <vt:lpwstr>https://ips3.belgiss.by/TnpaDetail.php?UrlId=355484</vt:lpwstr>
      </vt:variant>
      <vt:variant>
        <vt:lpwstr/>
      </vt:variant>
      <vt:variant>
        <vt:i4>2752636</vt:i4>
      </vt:variant>
      <vt:variant>
        <vt:i4>648</vt:i4>
      </vt:variant>
      <vt:variant>
        <vt:i4>0</vt:i4>
      </vt:variant>
      <vt:variant>
        <vt:i4>5</vt:i4>
      </vt:variant>
      <vt:variant>
        <vt:lpwstr>https://ips3.belgiss.by/TnpaDetail.php?UrlId=358908</vt:lpwstr>
      </vt:variant>
      <vt:variant>
        <vt:lpwstr/>
      </vt:variant>
      <vt:variant>
        <vt:i4>2293879</vt:i4>
      </vt:variant>
      <vt:variant>
        <vt:i4>645</vt:i4>
      </vt:variant>
      <vt:variant>
        <vt:i4>0</vt:i4>
      </vt:variant>
      <vt:variant>
        <vt:i4>5</vt:i4>
      </vt:variant>
      <vt:variant>
        <vt:lpwstr>https://ips3.belgiss.by/TnpaDetail.php?UrlId=347361</vt:lpwstr>
      </vt:variant>
      <vt:variant>
        <vt:lpwstr/>
      </vt:variant>
      <vt:variant>
        <vt:i4>2097271</vt:i4>
      </vt:variant>
      <vt:variant>
        <vt:i4>642</vt:i4>
      </vt:variant>
      <vt:variant>
        <vt:i4>0</vt:i4>
      </vt:variant>
      <vt:variant>
        <vt:i4>5</vt:i4>
      </vt:variant>
      <vt:variant>
        <vt:lpwstr>https://ips3.belgiss.by/TnpaDetail.php?UrlId=347359</vt:lpwstr>
      </vt:variant>
      <vt:variant>
        <vt:lpwstr/>
      </vt:variant>
      <vt:variant>
        <vt:i4>2424948</vt:i4>
      </vt:variant>
      <vt:variant>
        <vt:i4>639</vt:i4>
      </vt:variant>
      <vt:variant>
        <vt:i4>0</vt:i4>
      </vt:variant>
      <vt:variant>
        <vt:i4>5</vt:i4>
      </vt:variant>
      <vt:variant>
        <vt:lpwstr>https://ips3.belgiss.by/TnpaDetail.php?UrlId=351167</vt:lpwstr>
      </vt:variant>
      <vt:variant>
        <vt:lpwstr/>
      </vt:variant>
      <vt:variant>
        <vt:i4>2162807</vt:i4>
      </vt:variant>
      <vt:variant>
        <vt:i4>636</vt:i4>
      </vt:variant>
      <vt:variant>
        <vt:i4>0</vt:i4>
      </vt:variant>
      <vt:variant>
        <vt:i4>5</vt:i4>
      </vt:variant>
      <vt:variant>
        <vt:lpwstr>https://ips3.belgiss.by/TnpaDetail.php?UrlId=347349</vt:lpwstr>
      </vt:variant>
      <vt:variant>
        <vt:lpwstr/>
      </vt:variant>
      <vt:variant>
        <vt:i4>7077951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consultantplus://offline/ref=63A1E34EE1C1E971865C1733896AF7CE4833FAED9F7D07E06BD538D8E6FD62AC89B8CFAA57C19F13G0zCK</vt:lpwstr>
      </vt:variant>
      <vt:variant>
        <vt:lpwstr/>
      </vt:variant>
      <vt:variant>
        <vt:i4>2490487</vt:i4>
      </vt:variant>
      <vt:variant>
        <vt:i4>630</vt:i4>
      </vt:variant>
      <vt:variant>
        <vt:i4>0</vt:i4>
      </vt:variant>
      <vt:variant>
        <vt:i4>5</vt:i4>
      </vt:variant>
      <vt:variant>
        <vt:lpwstr>https://ips3.belgiss.by/TnpaDetail.php?UrlId=351254</vt:lpwstr>
      </vt:variant>
      <vt:variant>
        <vt:lpwstr/>
      </vt:variant>
      <vt:variant>
        <vt:i4>3539055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consultantplus://offline/ref=1F402CDA488BBDE94F9155A451A36D887B87610BF287106EAF38B9A466EE76B2C4C0FE71760AC337p034K</vt:lpwstr>
      </vt:variant>
      <vt:variant>
        <vt:lpwstr/>
      </vt:variant>
      <vt:variant>
        <vt:i4>3932263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consultantplus://offline/ref=14C6EDBB5B857E843CD4E943AE17F007AFE08734E41B4BA2ED1A1E1EE5D870B48A2E5B451D34B167O3XEK</vt:lpwstr>
      </vt:variant>
      <vt:variant>
        <vt:lpwstr/>
      </vt:variant>
      <vt:variant>
        <vt:i4>2424957</vt:i4>
      </vt:variant>
      <vt:variant>
        <vt:i4>621</vt:i4>
      </vt:variant>
      <vt:variant>
        <vt:i4>0</vt:i4>
      </vt:variant>
      <vt:variant>
        <vt:i4>5</vt:i4>
      </vt:variant>
      <vt:variant>
        <vt:lpwstr>https://ips3.belgiss.by/TnpaDetail.php?UrlId=356816</vt:lpwstr>
      </vt:variant>
      <vt:variant>
        <vt:lpwstr/>
      </vt:variant>
      <vt:variant>
        <vt:i4>7209058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consultantplus://offline/ref=B7483E0041B6D15FDAE6DAA1BA84952A9BC30C9EFEE860F8E52E7A3BDE0296EEF54B1337AE28A927Z96CJ</vt:lpwstr>
      </vt:variant>
      <vt:variant>
        <vt:lpwstr/>
      </vt:variant>
      <vt:variant>
        <vt:i4>2883703</vt:i4>
      </vt:variant>
      <vt:variant>
        <vt:i4>615</vt:i4>
      </vt:variant>
      <vt:variant>
        <vt:i4>0</vt:i4>
      </vt:variant>
      <vt:variant>
        <vt:i4>5</vt:i4>
      </vt:variant>
      <vt:variant>
        <vt:lpwstr>https://ips3.belgiss.by/TnpaDetail.php?UrlId=401787</vt:lpwstr>
      </vt:variant>
      <vt:variant>
        <vt:lpwstr/>
      </vt:variant>
      <vt:variant>
        <vt:i4>6881389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consultantplus://offline/ref=1C3A595B7F060AF64980D17C610A31B19A919A68732EC8D8782E5C8AE9E6827E8BEBEE9B92FF6BA6hEwCJ</vt:lpwstr>
      </vt:variant>
      <vt:variant>
        <vt:lpwstr/>
      </vt:variant>
      <vt:variant>
        <vt:i4>2293882</vt:i4>
      </vt:variant>
      <vt:variant>
        <vt:i4>609</vt:i4>
      </vt:variant>
      <vt:variant>
        <vt:i4>0</vt:i4>
      </vt:variant>
      <vt:variant>
        <vt:i4>5</vt:i4>
      </vt:variant>
      <vt:variant>
        <vt:lpwstr>https://ips3.belgiss.by/TnpaDetail.php?UrlId=326875</vt:lpwstr>
      </vt:variant>
      <vt:variant>
        <vt:lpwstr/>
      </vt:variant>
      <vt:variant>
        <vt:i4>7209067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consultantplus://offline/ref=EC81B3C9E780F27071B3C225B69086BC7C737A4BF1B00DAF935BFE3ABA5C11D97C7E1E47FDEC701Dn8w1K</vt:lpwstr>
      </vt:variant>
      <vt:variant>
        <vt:lpwstr/>
      </vt:variant>
      <vt:variant>
        <vt:i4>2424957</vt:i4>
      </vt:variant>
      <vt:variant>
        <vt:i4>603</vt:i4>
      </vt:variant>
      <vt:variant>
        <vt:i4>0</vt:i4>
      </vt:variant>
      <vt:variant>
        <vt:i4>5</vt:i4>
      </vt:variant>
      <vt:variant>
        <vt:lpwstr>https://ips3.belgiss.by/TnpaDetail.php?UrlId=356815</vt:lpwstr>
      </vt:variant>
      <vt:variant>
        <vt:lpwstr/>
      </vt:variant>
      <vt:variant>
        <vt:i4>8126571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consultantplus://offline/ref=637B135D6EB3E8318DEC44ED10D042CDE1C8F1D4C6C275D3E93B182FCD73A6CA08301AC45FF4539Fp4R7I</vt:lpwstr>
      </vt:variant>
      <vt:variant>
        <vt:lpwstr/>
      </vt:variant>
      <vt:variant>
        <vt:i4>3342433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consultantplus://offline/ref=AA219F4A3F727056529D97B735A3500FBCFC24ADAC5F7C300D649E899E92BBDAA43FEC8D9B38BE42u2c7L</vt:lpwstr>
      </vt:variant>
      <vt:variant>
        <vt:lpwstr/>
      </vt:variant>
      <vt:variant>
        <vt:i4>1769542</vt:i4>
      </vt:variant>
      <vt:variant>
        <vt:i4>594</vt:i4>
      </vt:variant>
      <vt:variant>
        <vt:i4>0</vt:i4>
      </vt:variant>
      <vt:variant>
        <vt:i4>5</vt:i4>
      </vt:variant>
      <vt:variant>
        <vt:lpwstr>https://ips3.belgiss.by/TnpaDetail.php?UrlId=3695</vt:lpwstr>
      </vt:variant>
      <vt:variant>
        <vt:lpwstr/>
      </vt:variant>
      <vt:variant>
        <vt:i4>2424953</vt:i4>
      </vt:variant>
      <vt:variant>
        <vt:i4>591</vt:i4>
      </vt:variant>
      <vt:variant>
        <vt:i4>0</vt:i4>
      </vt:variant>
      <vt:variant>
        <vt:i4>5</vt:i4>
      </vt:variant>
      <vt:variant>
        <vt:lpwstr>https://ips3.belgiss.by/TnpaDetail.php?UrlId=395020</vt:lpwstr>
      </vt:variant>
      <vt:variant>
        <vt:lpwstr/>
      </vt:variant>
      <vt:variant>
        <vt:i4>2097208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consultantplus://offline/ref=090EA64878E3184760A0DFF2D335031C1F47976C75011312E31A56B4856E675BB736C3AC391A8F9938o6J</vt:lpwstr>
      </vt:variant>
      <vt:variant>
        <vt:lpwstr/>
      </vt:variant>
      <vt:variant>
        <vt:i4>3932214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consultantplus://offline/ref=14C6EDBB5B857E843CD4E943AE17F007AFE08734E41B4BA2ED1A1E1EE5D870B48A2E5B451D34B16AO3XBK</vt:lpwstr>
      </vt:variant>
      <vt:variant>
        <vt:lpwstr/>
      </vt:variant>
      <vt:variant>
        <vt:i4>2818171</vt:i4>
      </vt:variant>
      <vt:variant>
        <vt:i4>582</vt:i4>
      </vt:variant>
      <vt:variant>
        <vt:i4>0</vt:i4>
      </vt:variant>
      <vt:variant>
        <vt:i4>5</vt:i4>
      </vt:variant>
      <vt:variant>
        <vt:lpwstr>https://ips3.belgiss.by/TnpaDetail.php?UrlId=398216</vt:lpwstr>
      </vt:variant>
      <vt:variant>
        <vt:lpwstr/>
      </vt:variant>
      <vt:variant>
        <vt:i4>6946915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consultantplus://offline/ref=E20B40FEEB693D9B06F77950D8AAE0DB46B14234BBEA3881224AC631333663C89A2AD1123BC6788CF0s4J</vt:lpwstr>
      </vt:variant>
      <vt:variant>
        <vt:lpwstr/>
      </vt:variant>
      <vt:variant>
        <vt:i4>2490477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consultantplus://offline/ref=57CC2AA06CD5B38597E66971E530F54549237B3F14D7E5EF75EAC3A991180E79931452BD0C0D724APDxAJ</vt:lpwstr>
      </vt:variant>
      <vt:variant>
        <vt:lpwstr/>
      </vt:variant>
      <vt:variant>
        <vt:i4>2359421</vt:i4>
      </vt:variant>
      <vt:variant>
        <vt:i4>573</vt:i4>
      </vt:variant>
      <vt:variant>
        <vt:i4>0</vt:i4>
      </vt:variant>
      <vt:variant>
        <vt:i4>5</vt:i4>
      </vt:variant>
      <vt:variant>
        <vt:lpwstr>https://ips3.belgiss.by/TnpaDetail.php?UrlId=356807</vt:lpwstr>
      </vt:variant>
      <vt:variant>
        <vt:lpwstr/>
      </vt:variant>
      <vt:variant>
        <vt:i4>6619232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consultantplus://offline/ref=0CB03B6103D77E0B23E59138B71EB158D7A7D4836399429C487A52681FD95B5445B68E2B962E0A05y17BK</vt:lpwstr>
      </vt:variant>
      <vt:variant>
        <vt:lpwstr/>
      </vt:variant>
      <vt:variant>
        <vt:i4>2424957</vt:i4>
      </vt:variant>
      <vt:variant>
        <vt:i4>567</vt:i4>
      </vt:variant>
      <vt:variant>
        <vt:i4>0</vt:i4>
      </vt:variant>
      <vt:variant>
        <vt:i4>5</vt:i4>
      </vt:variant>
      <vt:variant>
        <vt:lpwstr>https://ips3.belgiss.by/TnpaDetail.php?UrlId=356811</vt:lpwstr>
      </vt:variant>
      <vt:variant>
        <vt:lpwstr/>
      </vt:variant>
      <vt:variant>
        <vt:i4>2359421</vt:i4>
      </vt:variant>
      <vt:variant>
        <vt:i4>564</vt:i4>
      </vt:variant>
      <vt:variant>
        <vt:i4>0</vt:i4>
      </vt:variant>
      <vt:variant>
        <vt:i4>5</vt:i4>
      </vt:variant>
      <vt:variant>
        <vt:lpwstr>https://ips3.belgiss.by/TnpaDetail.php?UrlId=444954</vt:lpwstr>
      </vt:variant>
      <vt:variant>
        <vt:lpwstr/>
      </vt:variant>
      <vt:variant>
        <vt:i4>2293881</vt:i4>
      </vt:variant>
      <vt:variant>
        <vt:i4>561</vt:i4>
      </vt:variant>
      <vt:variant>
        <vt:i4>0</vt:i4>
      </vt:variant>
      <vt:variant>
        <vt:i4>5</vt:i4>
      </vt:variant>
      <vt:variant>
        <vt:lpwstr>https://ips3.belgiss.by/TnpaDetail.php?UrlId=398098</vt:lpwstr>
      </vt:variant>
      <vt:variant>
        <vt:lpwstr/>
      </vt:variant>
      <vt:variant>
        <vt:i4>3801148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consultantplus://offline/ref=A5D9C141A690BD4D5901F524702C3B7A10887A2F513B0FCD497E67C44187A4556EBC22D8536C5BF4p1n3I</vt:lpwstr>
      </vt:variant>
      <vt:variant>
        <vt:lpwstr/>
      </vt:variant>
      <vt:variant>
        <vt:i4>3080309</vt:i4>
      </vt:variant>
      <vt:variant>
        <vt:i4>555</vt:i4>
      </vt:variant>
      <vt:variant>
        <vt:i4>0</vt:i4>
      </vt:variant>
      <vt:variant>
        <vt:i4>5</vt:i4>
      </vt:variant>
      <vt:variant>
        <vt:lpwstr>https://ips3.belgiss.by/TnpaDetail.php?UrlId=403591</vt:lpwstr>
      </vt:variant>
      <vt:variant>
        <vt:lpwstr/>
      </vt:variant>
      <vt:variant>
        <vt:i4>6357050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consultantplus://offline/ref=DD06494D48C9D5DCA1210C91BAFA3A0F1148CE119C5AEAD068712DD3D51F7B21A02D8778122241DEr910J</vt:lpwstr>
      </vt:variant>
      <vt:variant>
        <vt:lpwstr/>
      </vt:variant>
      <vt:variant>
        <vt:i4>2097276</vt:i4>
      </vt:variant>
      <vt:variant>
        <vt:i4>549</vt:i4>
      </vt:variant>
      <vt:variant>
        <vt:i4>0</vt:i4>
      </vt:variant>
      <vt:variant>
        <vt:i4>5</vt:i4>
      </vt:variant>
      <vt:variant>
        <vt:lpwstr>https://ips3.belgiss.by/TnpaDetail.php?UrlId=357956</vt:lpwstr>
      </vt:variant>
      <vt:variant>
        <vt:lpwstr/>
      </vt:variant>
      <vt:variant>
        <vt:i4>3080317</vt:i4>
      </vt:variant>
      <vt:variant>
        <vt:i4>546</vt:i4>
      </vt:variant>
      <vt:variant>
        <vt:i4>0</vt:i4>
      </vt:variant>
      <vt:variant>
        <vt:i4>5</vt:i4>
      </vt:variant>
      <vt:variant>
        <vt:lpwstr>https://ips3.belgiss.by/TnpaDetail.php?UrlId=148972</vt:lpwstr>
      </vt:variant>
      <vt:variant>
        <vt:lpwstr/>
      </vt:variant>
      <vt:variant>
        <vt:i4>2359419</vt:i4>
      </vt:variant>
      <vt:variant>
        <vt:i4>543</vt:i4>
      </vt:variant>
      <vt:variant>
        <vt:i4>0</vt:i4>
      </vt:variant>
      <vt:variant>
        <vt:i4>5</vt:i4>
      </vt:variant>
      <vt:variant>
        <vt:lpwstr>https://ips3.belgiss.by/TnpaDetail.php?UrlId=393251</vt:lpwstr>
      </vt:variant>
      <vt:variant>
        <vt:lpwstr/>
      </vt:variant>
      <vt:variant>
        <vt:i4>2359413</vt:i4>
      </vt:variant>
      <vt:variant>
        <vt:i4>540</vt:i4>
      </vt:variant>
      <vt:variant>
        <vt:i4>0</vt:i4>
      </vt:variant>
      <vt:variant>
        <vt:i4>5</vt:i4>
      </vt:variant>
      <vt:variant>
        <vt:lpwstr>https://ips3.belgiss.by/TnpaDetail.php?UrlId=110446</vt:lpwstr>
      </vt:variant>
      <vt:variant>
        <vt:lpwstr/>
      </vt:variant>
      <vt:variant>
        <vt:i4>3735652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consultantplus://offline/ref=A7BCC4FC4DDAACDFF4B96F435B5EBBB5351DD3AB8A18CECBE3BBCD36F1D30AB6C4401FFDF5FACC71PDOBJ</vt:lpwstr>
      </vt:variant>
      <vt:variant>
        <vt:lpwstr/>
      </vt:variant>
      <vt:variant>
        <vt:i4>2162805</vt:i4>
      </vt:variant>
      <vt:variant>
        <vt:i4>534</vt:i4>
      </vt:variant>
      <vt:variant>
        <vt:i4>0</vt:i4>
      </vt:variant>
      <vt:variant>
        <vt:i4>5</vt:i4>
      </vt:variant>
      <vt:variant>
        <vt:lpwstr>https://ips3.belgiss.by/TnpaDetail.php?UrlId=210424</vt:lpwstr>
      </vt:variant>
      <vt:variant>
        <vt:lpwstr/>
      </vt:variant>
      <vt:variant>
        <vt:i4>3604538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consultantplus://offline/ref=9992D540927CCC5423DCF74E3DB3115518C5C43147353F84863E2402E4C5364F3B4A9F496C7BC671Q3i7K</vt:lpwstr>
      </vt:variant>
      <vt:variant>
        <vt:lpwstr/>
      </vt:variant>
      <vt:variant>
        <vt:i4>2490493</vt:i4>
      </vt:variant>
      <vt:variant>
        <vt:i4>528</vt:i4>
      </vt:variant>
      <vt:variant>
        <vt:i4>0</vt:i4>
      </vt:variant>
      <vt:variant>
        <vt:i4>5</vt:i4>
      </vt:variant>
      <vt:variant>
        <vt:lpwstr>https://ips3.belgiss.by/TnpaDetail.php?UrlId=356821</vt:lpwstr>
      </vt:variant>
      <vt:variant>
        <vt:lpwstr/>
      </vt:variant>
      <vt:variant>
        <vt:i4>2097269</vt:i4>
      </vt:variant>
      <vt:variant>
        <vt:i4>525</vt:i4>
      </vt:variant>
      <vt:variant>
        <vt:i4>0</vt:i4>
      </vt:variant>
      <vt:variant>
        <vt:i4>5</vt:i4>
      </vt:variant>
      <vt:variant>
        <vt:lpwstr>https://ips3.belgiss.by/TnpaDetail.php?UrlId=210434</vt:lpwstr>
      </vt:variant>
      <vt:variant>
        <vt:lpwstr/>
      </vt:variant>
      <vt:variant>
        <vt:i4>2162805</vt:i4>
      </vt:variant>
      <vt:variant>
        <vt:i4>522</vt:i4>
      </vt:variant>
      <vt:variant>
        <vt:i4>0</vt:i4>
      </vt:variant>
      <vt:variant>
        <vt:i4>5</vt:i4>
      </vt:variant>
      <vt:variant>
        <vt:lpwstr>https://ips3.belgiss.by/TnpaDetail.php?UrlId=210424</vt:lpwstr>
      </vt:variant>
      <vt:variant>
        <vt:lpwstr/>
      </vt:variant>
      <vt:variant>
        <vt:i4>3604586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consultantplus://offline/ref=9992D540927CCC5423DCF74E3DB3115518C5C43147353F84863E2402E4C5364F3B4A9F496C7BC670Q3iFK</vt:lpwstr>
      </vt:variant>
      <vt:variant>
        <vt:lpwstr/>
      </vt:variant>
      <vt:variant>
        <vt:i4>3080306</vt:i4>
      </vt:variant>
      <vt:variant>
        <vt:i4>516</vt:i4>
      </vt:variant>
      <vt:variant>
        <vt:i4>0</vt:i4>
      </vt:variant>
      <vt:variant>
        <vt:i4>5</vt:i4>
      </vt:variant>
      <vt:variant>
        <vt:lpwstr>https://ips3.belgiss.by/TnpaDetail.php?UrlId=308255</vt:lpwstr>
      </vt:variant>
      <vt:variant>
        <vt:lpwstr/>
      </vt:variant>
      <vt:variant>
        <vt:i4>6553649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consultantplus://offline/ref=074C7EA601CBF7FB25C6CA3E38D9720A681EF039719437D35B3F7B94C4CEF118899B46743F5408B8MFt6K</vt:lpwstr>
      </vt:variant>
      <vt:variant>
        <vt:lpwstr/>
      </vt:variant>
      <vt:variant>
        <vt:i4>2687074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consultantplus://offline/ref=5D1DBCB66A0711112D26325FCE6B962F20B8171ED498518F24AEA0E43F20EB91C0A7D7EDAE4A5C54Q3q4K</vt:lpwstr>
      </vt:variant>
      <vt:variant>
        <vt:lpwstr/>
      </vt:variant>
      <vt:variant>
        <vt:i4>7143528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consultantplus://offline/ref=94D8D60B8885850A14D659CB4BEBC2318BB3CF41B4D62FF81E746DF1A436DF05EC2F526B81E458B0C5R0J</vt:lpwstr>
      </vt:variant>
      <vt:variant>
        <vt:lpwstr/>
      </vt:variant>
      <vt:variant>
        <vt:i4>7143528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consultantplus://offline/ref=94D8D60B8885850A14D659CB4BEBC2318BB3CF41B4D62FF81E746DF1A436DF05EC2F526B81E458B0C5R0J</vt:lpwstr>
      </vt:variant>
      <vt:variant>
        <vt:lpwstr/>
      </vt:variant>
      <vt:variant>
        <vt:i4>2097276</vt:i4>
      </vt:variant>
      <vt:variant>
        <vt:i4>501</vt:i4>
      </vt:variant>
      <vt:variant>
        <vt:i4>0</vt:i4>
      </vt:variant>
      <vt:variant>
        <vt:i4>5</vt:i4>
      </vt:variant>
      <vt:variant>
        <vt:lpwstr>https://ips3.belgiss.by/TnpaDetail.php?UrlId=357951</vt:lpwstr>
      </vt:variant>
      <vt:variant>
        <vt:lpwstr/>
      </vt:variant>
      <vt:variant>
        <vt:i4>3080305</vt:i4>
      </vt:variant>
      <vt:variant>
        <vt:i4>498</vt:i4>
      </vt:variant>
      <vt:variant>
        <vt:i4>0</vt:i4>
      </vt:variant>
      <vt:variant>
        <vt:i4>5</vt:i4>
      </vt:variant>
      <vt:variant>
        <vt:lpwstr>https://ips3.belgiss.by/TnpaDetail.php?UrlId=355481</vt:lpwstr>
      </vt:variant>
      <vt:variant>
        <vt:lpwstr/>
      </vt:variant>
      <vt:variant>
        <vt:i4>7274554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consultantplus://offline/ref=07A35A16E17314EE65EF163790AA3747689B1D5490582DF51D6E34F1B66FEA672C0EAF0B8C939D5FSA68K</vt:lpwstr>
      </vt:variant>
      <vt:variant>
        <vt:lpwstr/>
      </vt:variant>
      <vt:variant>
        <vt:i4>2097266</vt:i4>
      </vt:variant>
      <vt:variant>
        <vt:i4>492</vt:i4>
      </vt:variant>
      <vt:variant>
        <vt:i4>0</vt:i4>
      </vt:variant>
      <vt:variant>
        <vt:i4>5</vt:i4>
      </vt:variant>
      <vt:variant>
        <vt:lpwstr>https://ips3.belgiss.by/TnpaDetail.php?UrlId=306246</vt:lpwstr>
      </vt:variant>
      <vt:variant>
        <vt:lpwstr/>
      </vt:variant>
      <vt:variant>
        <vt:i4>7733359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consultantplus://offline/ref=3C256FF490BA6C3AA8D301A5170E1678AE396AA07B77E56FDF62D69424165F85755FE25FF5E5072FnEo5K</vt:lpwstr>
      </vt:variant>
      <vt:variant>
        <vt:lpwstr/>
      </vt:variant>
      <vt:variant>
        <vt:i4>2490493</vt:i4>
      </vt:variant>
      <vt:variant>
        <vt:i4>486</vt:i4>
      </vt:variant>
      <vt:variant>
        <vt:i4>0</vt:i4>
      </vt:variant>
      <vt:variant>
        <vt:i4>5</vt:i4>
      </vt:variant>
      <vt:variant>
        <vt:lpwstr>https://ips3.belgiss.by/TnpaDetail.php?UrlId=356820</vt:lpwstr>
      </vt:variant>
      <vt:variant>
        <vt:lpwstr/>
      </vt:variant>
      <vt:variant>
        <vt:i4>2097269</vt:i4>
      </vt:variant>
      <vt:variant>
        <vt:i4>483</vt:i4>
      </vt:variant>
      <vt:variant>
        <vt:i4>0</vt:i4>
      </vt:variant>
      <vt:variant>
        <vt:i4>5</vt:i4>
      </vt:variant>
      <vt:variant>
        <vt:lpwstr>https://ips3.belgiss.by/TnpaDetail.php?UrlId=210433</vt:lpwstr>
      </vt:variant>
      <vt:variant>
        <vt:lpwstr/>
      </vt:variant>
      <vt:variant>
        <vt:i4>2818162</vt:i4>
      </vt:variant>
      <vt:variant>
        <vt:i4>480</vt:i4>
      </vt:variant>
      <vt:variant>
        <vt:i4>0</vt:i4>
      </vt:variant>
      <vt:variant>
        <vt:i4>5</vt:i4>
      </vt:variant>
      <vt:variant>
        <vt:lpwstr>https://ips3.belgiss.by/TnpaDetail.php?UrlId=149622</vt:lpwstr>
      </vt:variant>
      <vt:variant>
        <vt:lpwstr/>
      </vt:variant>
      <vt:variant>
        <vt:i4>2687100</vt:i4>
      </vt:variant>
      <vt:variant>
        <vt:i4>477</vt:i4>
      </vt:variant>
      <vt:variant>
        <vt:i4>0</vt:i4>
      </vt:variant>
      <vt:variant>
        <vt:i4>5</vt:i4>
      </vt:variant>
      <vt:variant>
        <vt:lpwstr>https://ips3.belgiss.by/TnpaDetail.php?UrlId=141881</vt:lpwstr>
      </vt:variant>
      <vt:variant>
        <vt:lpwstr/>
      </vt:variant>
      <vt:variant>
        <vt:i4>2490423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consultantplus://offline/ref=57CC2AA06CD5B38597E66971E530F54549237B3F14D7E5EF75EAC3A991180E79931452BD0C0D724CPDx9J</vt:lpwstr>
      </vt:variant>
      <vt:variant>
        <vt:lpwstr/>
      </vt:variant>
      <vt:variant>
        <vt:i4>2162805</vt:i4>
      </vt:variant>
      <vt:variant>
        <vt:i4>471</vt:i4>
      </vt:variant>
      <vt:variant>
        <vt:i4>0</vt:i4>
      </vt:variant>
      <vt:variant>
        <vt:i4>5</vt:i4>
      </vt:variant>
      <vt:variant>
        <vt:lpwstr>https://ips3.belgiss.by/TnpaDetail.php?UrlId=210420</vt:lpwstr>
      </vt:variant>
      <vt:variant>
        <vt:lpwstr/>
      </vt:variant>
      <vt:variant>
        <vt:i4>6553706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consultantplus://offline/ref=CE11C1999BC9C9605222D9CAE4C63B98A9424357955CC4615CE2D01931D21562B22F64AEC42E5CDBxDg4K</vt:lpwstr>
      </vt:variant>
      <vt:variant>
        <vt:lpwstr/>
      </vt:variant>
      <vt:variant>
        <vt:i4>2752630</vt:i4>
      </vt:variant>
      <vt:variant>
        <vt:i4>465</vt:i4>
      </vt:variant>
      <vt:variant>
        <vt:i4>0</vt:i4>
      </vt:variant>
      <vt:variant>
        <vt:i4>5</vt:i4>
      </vt:variant>
      <vt:variant>
        <vt:lpwstr>https://ips3.belgiss.by/TnpaDetail.php?UrlId=173195</vt:lpwstr>
      </vt:variant>
      <vt:variant>
        <vt:lpwstr/>
      </vt:variant>
      <vt:variant>
        <vt:i4>2293879</vt:i4>
      </vt:variant>
      <vt:variant>
        <vt:i4>462</vt:i4>
      </vt:variant>
      <vt:variant>
        <vt:i4>0</vt:i4>
      </vt:variant>
      <vt:variant>
        <vt:i4>5</vt:i4>
      </vt:variant>
      <vt:variant>
        <vt:lpwstr>https://ips3.belgiss.by/TnpaDetail.php?UrlId=150234</vt:lpwstr>
      </vt:variant>
      <vt:variant>
        <vt:lpwstr/>
      </vt:variant>
      <vt:variant>
        <vt:i4>6619196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consultantplus://offline/ref=34FE410B9A0A9CA6769DA249CA0C1BE4006D94EAC8738FEF37E46118A1142325AF9BFB6A2F6CF12Ag2zDJ</vt:lpwstr>
      </vt:variant>
      <vt:variant>
        <vt:lpwstr/>
      </vt:variant>
      <vt:variant>
        <vt:i4>2490493</vt:i4>
      </vt:variant>
      <vt:variant>
        <vt:i4>456</vt:i4>
      </vt:variant>
      <vt:variant>
        <vt:i4>0</vt:i4>
      </vt:variant>
      <vt:variant>
        <vt:i4>5</vt:i4>
      </vt:variant>
      <vt:variant>
        <vt:lpwstr>https://ips3.belgiss.by/TnpaDetail.php?UrlId=356825</vt:lpwstr>
      </vt:variant>
      <vt:variant>
        <vt:lpwstr/>
      </vt:variant>
      <vt:variant>
        <vt:i4>2490493</vt:i4>
      </vt:variant>
      <vt:variant>
        <vt:i4>453</vt:i4>
      </vt:variant>
      <vt:variant>
        <vt:i4>0</vt:i4>
      </vt:variant>
      <vt:variant>
        <vt:i4>5</vt:i4>
      </vt:variant>
      <vt:variant>
        <vt:lpwstr>https://ips3.belgiss.by/TnpaDetail.php?UrlId=356824</vt:lpwstr>
      </vt:variant>
      <vt:variant>
        <vt:lpwstr/>
      </vt:variant>
      <vt:variant>
        <vt:i4>7143481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consultantplus://offline/ref=90CCB9B896CD4C33E7A623656ABB828F2B0DA23E94411009B5A8100BB0792ACE0895308652297DFDrDj3L</vt:lpwstr>
      </vt:variant>
      <vt:variant>
        <vt:lpwstr/>
      </vt:variant>
      <vt:variant>
        <vt:i4>2490493</vt:i4>
      </vt:variant>
      <vt:variant>
        <vt:i4>447</vt:i4>
      </vt:variant>
      <vt:variant>
        <vt:i4>0</vt:i4>
      </vt:variant>
      <vt:variant>
        <vt:i4>5</vt:i4>
      </vt:variant>
      <vt:variant>
        <vt:lpwstr>https://ips3.belgiss.by/TnpaDetail.php?UrlId=356825</vt:lpwstr>
      </vt:variant>
      <vt:variant>
        <vt:lpwstr/>
      </vt:variant>
      <vt:variant>
        <vt:i4>2490493</vt:i4>
      </vt:variant>
      <vt:variant>
        <vt:i4>444</vt:i4>
      </vt:variant>
      <vt:variant>
        <vt:i4>0</vt:i4>
      </vt:variant>
      <vt:variant>
        <vt:i4>5</vt:i4>
      </vt:variant>
      <vt:variant>
        <vt:lpwstr>https://ips3.belgiss.by/TnpaDetail.php?UrlId=356824</vt:lpwstr>
      </vt:variant>
      <vt:variant>
        <vt:lpwstr/>
      </vt:variant>
      <vt:variant>
        <vt:i4>2097270</vt:i4>
      </vt:variant>
      <vt:variant>
        <vt:i4>441</vt:i4>
      </vt:variant>
      <vt:variant>
        <vt:i4>0</vt:i4>
      </vt:variant>
      <vt:variant>
        <vt:i4>5</vt:i4>
      </vt:variant>
      <vt:variant>
        <vt:lpwstr>https://ips3.belgiss.by/TnpaDetail.php?UrlId=150307</vt:lpwstr>
      </vt:variant>
      <vt:variant>
        <vt:lpwstr/>
      </vt:variant>
      <vt:variant>
        <vt:i4>2424955</vt:i4>
      </vt:variant>
      <vt:variant>
        <vt:i4>438</vt:i4>
      </vt:variant>
      <vt:variant>
        <vt:i4>0</vt:i4>
      </vt:variant>
      <vt:variant>
        <vt:i4>5</vt:i4>
      </vt:variant>
      <vt:variant>
        <vt:lpwstr>https://ips3.belgiss.by/TnpaDetail.php?UrlId=396213</vt:lpwstr>
      </vt:variant>
      <vt:variant>
        <vt:lpwstr/>
      </vt:variant>
      <vt:variant>
        <vt:i4>8126518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consultantplus://offline/ref=2FFC10AAC440F2C4C02E3D84CD96A2EB293EA6D2D719EB950B4C4E014BC0461602BE47ED76C5916EV2qAJ</vt:lpwstr>
      </vt:variant>
      <vt:variant>
        <vt:lpwstr/>
      </vt:variant>
      <vt:variant>
        <vt:i4>2556021</vt:i4>
      </vt:variant>
      <vt:variant>
        <vt:i4>432</vt:i4>
      </vt:variant>
      <vt:variant>
        <vt:i4>0</vt:i4>
      </vt:variant>
      <vt:variant>
        <vt:i4>5</vt:i4>
      </vt:variant>
      <vt:variant>
        <vt:lpwstr>https://ips3.belgiss.by/TnpaDetail.php?UrlId=415476</vt:lpwstr>
      </vt:variant>
      <vt:variant>
        <vt:lpwstr/>
      </vt:variant>
      <vt:variant>
        <vt:i4>3801148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consultantplus://offline/ref=10BFB65DDB6A2480E542C3819826A83548522FBFC42997CEF9466F65C0A9FFA459556C07C8A50F9EnDs8L</vt:lpwstr>
      </vt:variant>
      <vt:variant>
        <vt:lpwstr/>
      </vt:variant>
      <vt:variant>
        <vt:i4>3539002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consultantplus://offline/ref=799921FCF3C51ED11F60FC039CB7D3F785B852570A9E547D8DF603E7B608B3CDE22BAAF282016941YE63L</vt:lpwstr>
      </vt:variant>
      <vt:variant>
        <vt:lpwstr/>
      </vt:variant>
      <vt:variant>
        <vt:i4>3539042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consultantplus://offline/ref=799921FCF3C51ED11F60FC039CB7D3F785B852570A9E547D8DF603E7B608B3CDE22BAAF282016B4EYE6DL</vt:lpwstr>
      </vt:variant>
      <vt:variant>
        <vt:lpwstr/>
      </vt:variant>
      <vt:variant>
        <vt:i4>3539048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consultantplus://offline/ref=799921FCF3C51ED11F60FC039CB7D3F785B852570A9E547D8DF603E7B608B3CDE22BAAF282016F47YE68L</vt:lpwstr>
      </vt:variant>
      <vt:variant>
        <vt:lpwstr/>
      </vt:variant>
      <vt:variant>
        <vt:i4>2424946</vt:i4>
      </vt:variant>
      <vt:variant>
        <vt:i4>417</vt:i4>
      </vt:variant>
      <vt:variant>
        <vt:i4>0</vt:i4>
      </vt:variant>
      <vt:variant>
        <vt:i4>5</vt:i4>
      </vt:variant>
      <vt:variant>
        <vt:lpwstr>https://ips3.belgiss.by/TnpaDetail.php?UrlId=211379</vt:lpwstr>
      </vt:variant>
      <vt:variant>
        <vt:lpwstr/>
      </vt:variant>
      <vt:variant>
        <vt:i4>2228340</vt:i4>
      </vt:variant>
      <vt:variant>
        <vt:i4>414</vt:i4>
      </vt:variant>
      <vt:variant>
        <vt:i4>0</vt:i4>
      </vt:variant>
      <vt:variant>
        <vt:i4>5</vt:i4>
      </vt:variant>
      <vt:variant>
        <vt:lpwstr>https://ips3.belgiss.by/TnpaDetail.php?UrlId=175374</vt:lpwstr>
      </vt:variant>
      <vt:variant>
        <vt:lpwstr/>
      </vt:variant>
      <vt:variant>
        <vt:i4>2621556</vt:i4>
      </vt:variant>
      <vt:variant>
        <vt:i4>411</vt:i4>
      </vt:variant>
      <vt:variant>
        <vt:i4>0</vt:i4>
      </vt:variant>
      <vt:variant>
        <vt:i4>5</vt:i4>
      </vt:variant>
      <vt:variant>
        <vt:lpwstr>https://ips3.belgiss.by/TnpaDetail.php?UrlId=150189</vt:lpwstr>
      </vt:variant>
      <vt:variant>
        <vt:lpwstr/>
      </vt:variant>
      <vt:variant>
        <vt:i4>6815854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consultantplus://offline/ref=EC12849C9202C4CEEFA9041B6B7BEAB7CC2B8666832C089593FD583D72D8E62AB02B797AC5813E8FU0L0K</vt:lpwstr>
      </vt:variant>
      <vt:variant>
        <vt:lpwstr/>
      </vt:variant>
      <vt:variant>
        <vt:i4>6815807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consultantplus://offline/ref=EC12849C9202C4CEEFA9041B6B7BEAB7CC2B8666832C089593FD583D72D8E62AB02B797AC5813A86U0L5K</vt:lpwstr>
      </vt:variant>
      <vt:variant>
        <vt:lpwstr/>
      </vt:variant>
      <vt:variant>
        <vt:i4>3080305</vt:i4>
      </vt:variant>
      <vt:variant>
        <vt:i4>402</vt:i4>
      </vt:variant>
      <vt:variant>
        <vt:i4>0</vt:i4>
      </vt:variant>
      <vt:variant>
        <vt:i4>5</vt:i4>
      </vt:variant>
      <vt:variant>
        <vt:lpwstr>https://ips3.belgiss.by/TnpaDetail.php?UrlId=78990</vt:lpwstr>
      </vt:variant>
      <vt:variant>
        <vt:lpwstr/>
      </vt:variant>
      <vt:variant>
        <vt:i4>2228325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consultantplus://offline/ref=CDE67022A8C0F99B6649BC44BFA4FEC8FFBF7A2719E209387A6DF136840EC8A83A36A9E1C2AF5AC5n505L</vt:lpwstr>
      </vt:variant>
      <vt:variant>
        <vt:lpwstr/>
      </vt:variant>
      <vt:variant>
        <vt:i4>3014768</vt:i4>
      </vt:variant>
      <vt:variant>
        <vt:i4>396</vt:i4>
      </vt:variant>
      <vt:variant>
        <vt:i4>0</vt:i4>
      </vt:variant>
      <vt:variant>
        <vt:i4>5</vt:i4>
      </vt:variant>
      <vt:variant>
        <vt:lpwstr>https://ips3.belgiss.by/TnpaDetail.php?UrlId=402090</vt:lpwstr>
      </vt:variant>
      <vt:variant>
        <vt:lpwstr/>
      </vt:variant>
      <vt:variant>
        <vt:i4>6750269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consultantplus://offline/ref=C5F4E2340F6AC38E553D50BDDBBE4DAA0A973C7C6D23369EF6CBEE4B80CE7A0251938D089F223CE3dFp6I</vt:lpwstr>
      </vt:variant>
      <vt:variant>
        <vt:lpwstr/>
      </vt:variant>
      <vt:variant>
        <vt:i4>2359421</vt:i4>
      </vt:variant>
      <vt:variant>
        <vt:i4>390</vt:i4>
      </vt:variant>
      <vt:variant>
        <vt:i4>0</vt:i4>
      </vt:variant>
      <vt:variant>
        <vt:i4>5</vt:i4>
      </vt:variant>
      <vt:variant>
        <vt:lpwstr>https://ips3.belgiss.by/TnpaDetail.php?UrlId=444954</vt:lpwstr>
      </vt:variant>
      <vt:variant>
        <vt:lpwstr/>
      </vt:variant>
      <vt:variant>
        <vt:i4>7995488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consultantplus://offline/ref=04122E92A56649E757139EA31A504D6DC862E367C548DC9220A15196A2F201D3A24C270E6DF52743U8vFJ</vt:lpwstr>
      </vt:variant>
      <vt:variant>
        <vt:lpwstr/>
      </vt:variant>
      <vt:variant>
        <vt:i4>7995446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consultantplus://offline/ref=04122E92A56649E757139EA31A504D6DC862E367C548DC9220A15196A2F201D3A24C270E6DF52743U8v0J</vt:lpwstr>
      </vt:variant>
      <vt:variant>
        <vt:lpwstr/>
      </vt:variant>
      <vt:variant>
        <vt:i4>7995444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consultantplus://offline/ref=04122E92A56649E757139EA31A504D6DC862E367C548DC9220A15196A2F201D3A24C270E6DF52743U8v2J</vt:lpwstr>
      </vt:variant>
      <vt:variant>
        <vt:lpwstr/>
      </vt:variant>
      <vt:variant>
        <vt:i4>2883705</vt:i4>
      </vt:variant>
      <vt:variant>
        <vt:i4>378</vt:i4>
      </vt:variant>
      <vt:variant>
        <vt:i4>0</vt:i4>
      </vt:variant>
      <vt:variant>
        <vt:i4>5</vt:i4>
      </vt:variant>
      <vt:variant>
        <vt:lpwstr>https://ips3.belgiss.by/TnpaDetail.php?UrlId=396085</vt:lpwstr>
      </vt:variant>
      <vt:variant>
        <vt:lpwstr/>
      </vt:variant>
      <vt:variant>
        <vt:i4>7012458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consultantplus://offline/ref=89EF41F56F1C94CEB4BF2F5E640268D67F5BC6579BA9A5DB07A5F588F75FF89CCFFE40ACC6BBB2A6lFp7J</vt:lpwstr>
      </vt:variant>
      <vt:variant>
        <vt:lpwstr/>
      </vt:variant>
      <vt:variant>
        <vt:i4>7012453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consultantplus://offline/ref=89EF41F56F1C94CEB4BF2F5E640268D67F5BC6579BA9A5DB07A5F588F75FF89CCFFE40ACC6BBB2A6lFp8J</vt:lpwstr>
      </vt:variant>
      <vt:variant>
        <vt:lpwstr/>
      </vt:variant>
      <vt:variant>
        <vt:i4>7012412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consultantplus://offline/ref=89EF41F56F1C94CEB4BF2F5E640268D67F5BC6579BA9A5DB07A5F588F75FF89CCFFE40ACC6BBB2A6lFpAJ</vt:lpwstr>
      </vt:variant>
      <vt:variant>
        <vt:lpwstr/>
      </vt:variant>
      <vt:variant>
        <vt:i4>2293881</vt:i4>
      </vt:variant>
      <vt:variant>
        <vt:i4>366</vt:i4>
      </vt:variant>
      <vt:variant>
        <vt:i4>0</vt:i4>
      </vt:variant>
      <vt:variant>
        <vt:i4>5</vt:i4>
      </vt:variant>
      <vt:variant>
        <vt:lpwstr>https://ips3.belgiss.by/TnpaDetail.php?UrlId=398098</vt:lpwstr>
      </vt:variant>
      <vt:variant>
        <vt:lpwstr/>
      </vt:variant>
      <vt:variant>
        <vt:i4>3801192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consultantplus://offline/ref=A5D9C141A690BD4D5901F524702C3B7A10887A2F513B0FCD497E67C44187A4556EBC22D8536D5BFFp1n2I</vt:lpwstr>
      </vt:variant>
      <vt:variant>
        <vt:lpwstr/>
      </vt:variant>
      <vt:variant>
        <vt:i4>3801150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consultantplus://offline/ref=A5D9C141A690BD4D5901F524702C3B7A10887A2F513B0FCD497E67C44187A4556EBC22D8536D5BFFp1nDI</vt:lpwstr>
      </vt:variant>
      <vt:variant>
        <vt:lpwstr/>
      </vt:variant>
      <vt:variant>
        <vt:i4>3801148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consultantplus://offline/ref=A5D9C141A690BD4D5901F524702C3B7A10887A2F513B0FCD497E67C44187A4556EBC22D8536D5BFFp1nFI</vt:lpwstr>
      </vt:variant>
      <vt:variant>
        <vt:lpwstr/>
      </vt:variant>
      <vt:variant>
        <vt:i4>2687086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consultantplus://offline/ref=754AC4DB1DA7D9ADCC24FBF284077955C514E5401707CB2CF5FA9B26FB9F1D0B52AC3E1AE3A44C184DKAI</vt:lpwstr>
      </vt:variant>
      <vt:variant>
        <vt:lpwstr/>
      </vt:variant>
      <vt:variant>
        <vt:i4>2687035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consultantplus://offline/ref=754AC4DB1DA7D9ADCC24FBF284077955C514E5401707CB2CF5FA9B26FB9F1D0B52AC3E1AE3A44C184DK4I</vt:lpwstr>
      </vt:variant>
      <vt:variant>
        <vt:lpwstr/>
      </vt:variant>
      <vt:variant>
        <vt:i4>2687036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consultantplus://offline/ref=754AC4DB1DA7D9ADCC24FBF284077955C514E5401707CB2CF5FA9B26FB9F1D0B52AC3E1AE3A44C184DK3I</vt:lpwstr>
      </vt:variant>
      <vt:variant>
        <vt:lpwstr/>
      </vt:variant>
      <vt:variant>
        <vt:i4>2687076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consultantplus://offline/ref=754AC4DB1DA7D9ADCC24FBF284077955C514E5401707CB2CF5FA9B26FB9F1D0B52AC3E1AE3A44C1B4DK1I</vt:lpwstr>
      </vt:variant>
      <vt:variant>
        <vt:lpwstr/>
      </vt:variant>
      <vt:variant>
        <vt:i4>2490417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consultantplus://offline/ref=C1590041114E2DC2FF0B69EF60DEF5220E55C13BC12504F8BF4E696903C13BF671868FE746F0CA44u049S</vt:lpwstr>
      </vt:variant>
      <vt:variant>
        <vt:lpwstr/>
      </vt:variant>
      <vt:variant>
        <vt:i4>3014768</vt:i4>
      </vt:variant>
      <vt:variant>
        <vt:i4>339</vt:i4>
      </vt:variant>
      <vt:variant>
        <vt:i4>0</vt:i4>
      </vt:variant>
      <vt:variant>
        <vt:i4>5</vt:i4>
      </vt:variant>
      <vt:variant>
        <vt:lpwstr>https://ips3.belgiss.by/TnpaDetail.php?UrlId=402090</vt:lpwstr>
      </vt:variant>
      <vt:variant>
        <vt:lpwstr/>
      </vt:variant>
      <vt:variant>
        <vt:i4>6750316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consultantplus://offline/ref=C5F4E2340F6AC38E553D50BDDBBE4DAA0A973C7C6D23369EF6CBEE4B80CE7A0251938D089F2233E6dFp2I</vt:lpwstr>
      </vt:variant>
      <vt:variant>
        <vt:lpwstr/>
      </vt:variant>
      <vt:variant>
        <vt:i4>6750312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consultantplus://offline/ref=C5F4E2340F6AC38E553D50BDDBBE4DAA0A973C7C6D23369EF6CBEE4B80CE7A0251938D089F2233E5dFp5I</vt:lpwstr>
      </vt:variant>
      <vt:variant>
        <vt:lpwstr/>
      </vt:variant>
      <vt:variant>
        <vt:i4>3997801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consultantplus://offline/ref=E698C8142466226235F18835697B1E2ED48CCA5E5B4DCCEA28CB71B2559999E6159AF5E22EB3531Ep054H</vt:lpwstr>
      </vt:variant>
      <vt:variant>
        <vt:lpwstr/>
      </vt:variant>
      <vt:variant>
        <vt:i4>3997805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consultantplus://offline/ref=E698C8142466226235F18835697B1E2ED48CCA5E5B4DCCEA28CB71B2559999E6159AF5E22EB3531Cp056H</vt:lpwstr>
      </vt:variant>
      <vt:variant>
        <vt:lpwstr/>
      </vt:variant>
      <vt:variant>
        <vt:i4>3080307</vt:i4>
      </vt:variant>
      <vt:variant>
        <vt:i4>324</vt:i4>
      </vt:variant>
      <vt:variant>
        <vt:i4>0</vt:i4>
      </vt:variant>
      <vt:variant>
        <vt:i4>5</vt:i4>
      </vt:variant>
      <vt:variant>
        <vt:lpwstr>https://ips3.belgiss.by/TnpaDetail.php?UrlId=167584</vt:lpwstr>
      </vt:variant>
      <vt:variant>
        <vt:lpwstr/>
      </vt:variant>
      <vt:variant>
        <vt:i4>6815851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consultantplus://offline/ref=D91A0F68DA5F3F23A149D175651A5755C4DD77B136E7F8FC67D9F2056DC0CB70C201C72AEA24EEF6PCB7K</vt:lpwstr>
      </vt:variant>
      <vt:variant>
        <vt:lpwstr/>
      </vt:variant>
      <vt:variant>
        <vt:i4>6815801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consultantplus://offline/ref=D91A0F68DA5F3F23A149D175651A5755C4DD77B136E7F8FC67D9F2056DC0CB70C201C72AEA24EEFDPCB7K</vt:lpwstr>
      </vt:variant>
      <vt:variant>
        <vt:lpwstr/>
      </vt:variant>
      <vt:variant>
        <vt:i4>7274545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consultantplus://offline/ref=02B0250CCF5A77232D0279F615739135721731DB15889547FD8DCEB75143E5B19022CC170B83FE4Bp5BDJ</vt:lpwstr>
      </vt:variant>
      <vt:variant>
        <vt:lpwstr/>
      </vt:variant>
      <vt:variant>
        <vt:i4>7274596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consultantplus://offline/ref=02B0250CCF5A77232D0279F615739135721731DB15889547FD8DCEB75143E5B19022CC170B83FF42p5BBJ</vt:lpwstr>
      </vt:variant>
      <vt:variant>
        <vt:lpwstr/>
      </vt:variant>
      <vt:variant>
        <vt:i4>7274557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consultantplus://offline/ref=02B0250CCF5A77232D0279F615739135721731DB15889547FD8DCEB75143E5B19022CC170B83FF49p5B0J</vt:lpwstr>
      </vt:variant>
      <vt:variant>
        <vt:lpwstr/>
      </vt:variant>
      <vt:variant>
        <vt:i4>2490417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consultantplus://offline/ref=C1590041114E2DC2FF0B69EF60DEF5220E55C13BC12504F8BF4E696903C13BF671868FE746F0C841u04ES</vt:lpwstr>
      </vt:variant>
      <vt:variant>
        <vt:lpwstr/>
      </vt:variant>
      <vt:variant>
        <vt:i4>3539004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consultantplus://offline/ref=6B8B14A32E5FDCC13252498689FDC1BD1A51D95BA7AA9D63AFC5BDB77523C590435E23AD922241DAO7QCI</vt:lpwstr>
      </vt:variant>
      <vt:variant>
        <vt:lpwstr/>
      </vt:variant>
      <vt:variant>
        <vt:i4>3539044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consultantplus://offline/ref=6B8B14A32E5FDCC13252498689FDC1BD1A51D95BA7AA9D63AFC5BDB77523C590435E23AD922241DCO7Q9I</vt:lpwstr>
      </vt:variant>
      <vt:variant>
        <vt:lpwstr/>
      </vt:variant>
      <vt:variant>
        <vt:i4>3539041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consultantplus://offline/ref=6B8B14A32E5FDCC13252498689FDC1BD1A51D95BA7AA9D63AFC5BDB77523C590435E23AD922241DFO7Q9I</vt:lpwstr>
      </vt:variant>
      <vt:variant>
        <vt:lpwstr/>
      </vt:variant>
      <vt:variant>
        <vt:i4>3539007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consultantplus://offline/ref=6B8B14A32E5FDCC13252498689FDC1BD1A51D95BA7AA9D63AFC5BDB77523C590435E23AD922241DEO7QDI</vt:lpwstr>
      </vt:variant>
      <vt:variant>
        <vt:lpwstr/>
      </vt:variant>
      <vt:variant>
        <vt:i4>3538994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consultantplus://offline/ref=6B8B14A32E5FDCC13252498689FDC1BD1A51D95BA7AA9D63AFC5BDB77523C590435E23AD922241D9O7Q5I</vt:lpwstr>
      </vt:variant>
      <vt:variant>
        <vt:lpwstr/>
      </vt:variant>
      <vt:variant>
        <vt:i4>3539004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consultantplus://offline/ref=6B8B14A32E5FDCC13252498689FDC1BD1A51D95BA7AA9D63AFC5BDB77523C590435E23AD922241DAO7QCI</vt:lpwstr>
      </vt:variant>
      <vt:variant>
        <vt:lpwstr/>
      </vt:variant>
      <vt:variant>
        <vt:i4>7602227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consultantplus://offline/ref=5FB8AC294E20EA08D89E3AFFF08CE3CFD91BBE29B7F000F4EE6F88270CCE280186616CFEFEAE307F34OBI</vt:lpwstr>
      </vt:variant>
      <vt:variant>
        <vt:lpwstr/>
      </vt:variant>
      <vt:variant>
        <vt:i4>7602228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consultantplus://offline/ref=5FB8AC294E20EA08D89E3AFFF08CE3CFD91BBE29B7F000F4EE6F88270CCE280186616CFEFEAE307F34OEI</vt:lpwstr>
      </vt:variant>
      <vt:variant>
        <vt:lpwstr/>
      </vt:variant>
      <vt:variant>
        <vt:i4>8323130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consultantplus://offline/ref=CDF0DBF97E82BFF53E4E391C1A7D77056DC12B31A7078FDC5E48BA894CADBA7A785FA968FDAA5321NBC6I</vt:lpwstr>
      </vt:variant>
      <vt:variant>
        <vt:lpwstr/>
      </vt:variant>
      <vt:variant>
        <vt:i4>8323129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consultantplus://offline/ref=CDF0DBF97E82BFF53E4E391C1A7D77056DC12B31A7078FDC5E48BA894CADBA7A785FA968FDAA5325NBC1I</vt:lpwstr>
      </vt:variant>
      <vt:variant>
        <vt:lpwstr/>
      </vt:variant>
      <vt:variant>
        <vt:i4>2818103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consultantplus://offline/ref=58E40AB2B90CB1FE7838C51973A3512A310CB584B2CB5E51804820BA4675435C2BE4F7DEEF9F62B2LCBAI</vt:lpwstr>
      </vt:variant>
      <vt:variant>
        <vt:lpwstr/>
      </vt:variant>
      <vt:variant>
        <vt:i4>2818102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consultantplus://offline/ref=58E40AB2B90CB1FE7838C51973A3512A310CB584B2CB5E51804820BA4675435C2BE4F7DEEF9F62B6LCBDI</vt:lpwstr>
      </vt:variant>
      <vt:variant>
        <vt:lpwstr/>
      </vt:variant>
      <vt:variant>
        <vt:i4>2359419</vt:i4>
      </vt:variant>
      <vt:variant>
        <vt:i4>267</vt:i4>
      </vt:variant>
      <vt:variant>
        <vt:i4>0</vt:i4>
      </vt:variant>
      <vt:variant>
        <vt:i4>5</vt:i4>
      </vt:variant>
      <vt:variant>
        <vt:lpwstr>https://ips3.belgiss.by/TnpaDetail.php?UrlId=79725</vt:lpwstr>
      </vt:variant>
      <vt:variant>
        <vt:lpwstr/>
      </vt:variant>
      <vt:variant>
        <vt:i4>3080305</vt:i4>
      </vt:variant>
      <vt:variant>
        <vt:i4>264</vt:i4>
      </vt:variant>
      <vt:variant>
        <vt:i4>0</vt:i4>
      </vt:variant>
      <vt:variant>
        <vt:i4>5</vt:i4>
      </vt:variant>
      <vt:variant>
        <vt:lpwstr>https://ips3.belgiss.by/TnpaDetail.php?UrlId=355489</vt:lpwstr>
      </vt:variant>
      <vt:variant>
        <vt:lpwstr/>
      </vt:variant>
      <vt:variant>
        <vt:i4>3342389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consultantplus://offline/ref=8CF9EF6F8ED30EEEDB5DB609AF3297892D86264BA8B29CD0EF03E8C8320B7275EAF56A60DEC0A092W4F0L</vt:lpwstr>
      </vt:variant>
      <vt:variant>
        <vt:lpwstr/>
      </vt:variant>
      <vt:variant>
        <vt:i4>3014768</vt:i4>
      </vt:variant>
      <vt:variant>
        <vt:i4>258</vt:i4>
      </vt:variant>
      <vt:variant>
        <vt:i4>0</vt:i4>
      </vt:variant>
      <vt:variant>
        <vt:i4>5</vt:i4>
      </vt:variant>
      <vt:variant>
        <vt:lpwstr>https://ips3.belgiss.by/TnpaDetail.php?UrlId=402090</vt:lpwstr>
      </vt:variant>
      <vt:variant>
        <vt:lpwstr/>
      </vt:variant>
      <vt:variant>
        <vt:i4>6750270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consultantplus://offline/ref=C5F4E2340F6AC38E553D50BDDBBE4DAA0A973C7C6D23369EF6CBEE4B80CE7A0251938D089F2237E7dFpEI</vt:lpwstr>
      </vt:variant>
      <vt:variant>
        <vt:lpwstr/>
      </vt:variant>
      <vt:variant>
        <vt:i4>6750319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consultantplus://offline/ref=C5F4E2340F6AC38E553D50BDDBBE4DAA0A973C7C6D23369EF6CBEE4B80CE7A0251938D089F2237E7dFp4I</vt:lpwstr>
      </vt:variant>
      <vt:variant>
        <vt:lpwstr/>
      </vt:variant>
      <vt:variant>
        <vt:i4>3014768</vt:i4>
      </vt:variant>
      <vt:variant>
        <vt:i4>249</vt:i4>
      </vt:variant>
      <vt:variant>
        <vt:i4>0</vt:i4>
      </vt:variant>
      <vt:variant>
        <vt:i4>5</vt:i4>
      </vt:variant>
      <vt:variant>
        <vt:lpwstr>https://ips3.belgiss.by/TnpaDetail.php?UrlId=402090</vt:lpwstr>
      </vt:variant>
      <vt:variant>
        <vt:lpwstr/>
      </vt:variant>
      <vt:variant>
        <vt:i4>6750268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consultantplus://offline/ref=C5F4E2340F6AC38E553D50BDDBBE4DAA0A973C7C6D23369EF6CBEE4B80CE7A0251938D089F2237E5dFpEI</vt:lpwstr>
      </vt:variant>
      <vt:variant>
        <vt:lpwstr/>
      </vt:variant>
      <vt:variant>
        <vt:i4>6750317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consultantplus://offline/ref=C5F4E2340F6AC38E553D50BDDBBE4DAA0A973C7C6D23369EF6CBEE4B80CE7A0251938D089F2237E4dFp5I</vt:lpwstr>
      </vt:variant>
      <vt:variant>
        <vt:lpwstr/>
      </vt:variant>
      <vt:variant>
        <vt:i4>3080307</vt:i4>
      </vt:variant>
      <vt:variant>
        <vt:i4>240</vt:i4>
      </vt:variant>
      <vt:variant>
        <vt:i4>0</vt:i4>
      </vt:variant>
      <vt:variant>
        <vt:i4>5</vt:i4>
      </vt:variant>
      <vt:variant>
        <vt:lpwstr>https://ips3.belgiss.by/TnpaDetail.php?UrlId=167584</vt:lpwstr>
      </vt:variant>
      <vt:variant>
        <vt:lpwstr/>
      </vt:variant>
      <vt:variant>
        <vt:i4>6815794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consultantplus://offline/ref=D91A0F68DA5F3F23A149D175651A5755C4DD77B136E7F8FC67D9F2056DC0CB70C201C72AEA24EAFDPCB8K</vt:lpwstr>
      </vt:variant>
      <vt:variant>
        <vt:lpwstr/>
      </vt:variant>
      <vt:variant>
        <vt:i4>6815854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consultantplus://offline/ref=D91A0F68DA5F3F23A149D175651A5755C4DD77B136E7F8FC67D9F2056DC0CB70C201C72AEA24EAFEPCBEK</vt:lpwstr>
      </vt:variant>
      <vt:variant>
        <vt:lpwstr/>
      </vt:variant>
      <vt:variant>
        <vt:i4>2162807</vt:i4>
      </vt:variant>
      <vt:variant>
        <vt:i4>231</vt:i4>
      </vt:variant>
      <vt:variant>
        <vt:i4>0</vt:i4>
      </vt:variant>
      <vt:variant>
        <vt:i4>5</vt:i4>
      </vt:variant>
      <vt:variant>
        <vt:lpwstr>https://ips3.belgiss.by/TnpaDetail.php?UrlId=200728</vt:lpwstr>
      </vt:variant>
      <vt:variant>
        <vt:lpwstr/>
      </vt:variant>
      <vt:variant>
        <vt:i4>6684721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consultantplus://offline/ref=9664E978DE9B3D823712275E406F358D54BF02FF03EB35B2C2957AEE385F5CB5D31640F284B5F074E9Z2J</vt:lpwstr>
      </vt:variant>
      <vt:variant>
        <vt:lpwstr/>
      </vt:variant>
      <vt:variant>
        <vt:i4>6684726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consultantplus://offline/ref=9664E978DE9B3D823712275E406F358D54BF02FF03EB35B2C2957AEE385F5CB5D31640F284B5F074E9Z5J</vt:lpwstr>
      </vt:variant>
      <vt:variant>
        <vt:lpwstr/>
      </vt:variant>
      <vt:variant>
        <vt:i4>6684725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consultantplus://offline/ref=9664E978DE9B3D823712275E406F358D54BF02FF03EB35B2C2957AEE385F5CB5D31640F284B5F074E9Z6J</vt:lpwstr>
      </vt:variant>
      <vt:variant>
        <vt:lpwstr/>
      </vt:variant>
      <vt:variant>
        <vt:i4>6684774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consultantplus://offline/ref=9664E978DE9B3D823712275E406F358D54BF02FF03EB35B2C2957AEE385F5CB5D31640F284B5F077E9ZFJ</vt:lpwstr>
      </vt:variant>
      <vt:variant>
        <vt:lpwstr/>
      </vt:variant>
      <vt:variant>
        <vt:i4>6684720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consultantplus://offline/ref=9664E978DE9B3D823712275E406F358D54BF02FF03EB35B2C2957AEE385F5CB5D31640F284B5F077E9Z0J</vt:lpwstr>
      </vt:variant>
      <vt:variant>
        <vt:lpwstr/>
      </vt:variant>
      <vt:variant>
        <vt:i4>6684723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consultantplus://offline/ref=9664E978DE9B3D823712275E406F358D54BF02FF03EB35B2C2957AEE385F5CB5D31640F284B5F077E9Z3J</vt:lpwstr>
      </vt:variant>
      <vt:variant>
        <vt:lpwstr/>
      </vt:variant>
      <vt:variant>
        <vt:i4>6684725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consultantplus://offline/ref=9664E978DE9B3D823712275E406F358D54BF02FF03EB35B2C2957AEE385F5CB5D31640F284B5F077E9Z5J</vt:lpwstr>
      </vt:variant>
      <vt:variant>
        <vt:lpwstr/>
      </vt:variant>
      <vt:variant>
        <vt:i4>6684726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consultantplus://offline/ref=9664E978DE9B3D823712275E406F358D54BF02FF03EB35B2C2957AEE385F5CB5D31640F284B5F077E9Z6J</vt:lpwstr>
      </vt:variant>
      <vt:variant>
        <vt:lpwstr/>
      </vt:variant>
      <vt:variant>
        <vt:i4>6684720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consultantplus://offline/ref=9664E978DE9B3D823712275E406F358D54BF02FF03EB35B2C2957AEE385F5CB5D31640F284B5F076E9Z1J</vt:lpwstr>
      </vt:variant>
      <vt:variant>
        <vt:lpwstr/>
      </vt:variant>
      <vt:variant>
        <vt:i4>6684726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consultantplus://offline/ref=9664E978DE9B3D823712275E406F358D54BF02FF03EB35B2C2957AEE385F5CB5D31640F284B5F071E9Z0J</vt:lpwstr>
      </vt:variant>
      <vt:variant>
        <vt:lpwstr/>
      </vt:variant>
      <vt:variant>
        <vt:i4>6684723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consultantplus://offline/ref=9664E978DE9B3D823712275E406F358D54BF02FF03EB35B2C2957AEE385F5CB5D31640F284B5F071E9Z5J</vt:lpwstr>
      </vt:variant>
      <vt:variant>
        <vt:lpwstr/>
      </vt:variant>
      <vt:variant>
        <vt:i4>6684769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consultantplus://offline/ref=9664E978DE9B3D823712275E406F358D54BF02FF03EB35B2C2957AEE385F5CB5D31640F284B5F070E9ZFJ</vt:lpwstr>
      </vt:variant>
      <vt:variant>
        <vt:lpwstr/>
      </vt:variant>
      <vt:variant>
        <vt:i4>6684725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consultantplus://offline/ref=9664E978DE9B3D823712275E406F358D54BF02FF03EB35B2C2957AEE385F5CB5D31640F284B5F070E9Z2J</vt:lpwstr>
      </vt:variant>
      <vt:variant>
        <vt:lpwstr/>
      </vt:variant>
      <vt:variant>
        <vt:i4>6684720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consultantplus://offline/ref=9664E978DE9B3D823712275E406F358D54BF02FF03EB35B2C2957AEE385F5CB5D31640F284B5F070E9Z7J</vt:lpwstr>
      </vt:variant>
      <vt:variant>
        <vt:lpwstr/>
      </vt:variant>
      <vt:variant>
        <vt:i4>6684770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consultantplus://offline/ref=9664E978DE9B3D823712275E406F358D54BF02FF03EB35B2C2957AEE385F5CB5D31640F284B5F073E9ZFJ</vt:lpwstr>
      </vt:variant>
      <vt:variant>
        <vt:lpwstr/>
      </vt:variant>
      <vt:variant>
        <vt:i4>6684724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consultantplus://offline/ref=9664E978DE9B3D823712275E406F358D54BF02FF03EB35B2C2957AEE385F5CB5D31640F284B5F073E9Z0J</vt:lpwstr>
      </vt:variant>
      <vt:variant>
        <vt:lpwstr/>
      </vt:variant>
      <vt:variant>
        <vt:i4>6684720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consultantplus://offline/ref=9664E978DE9B3D823712275E406F358D54BF02FF03EB35B2C2957AEE385F5CB5D31640F284B5F073E9Z4J</vt:lpwstr>
      </vt:variant>
      <vt:variant>
        <vt:lpwstr/>
      </vt:variant>
      <vt:variant>
        <vt:i4>6684723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consultantplus://offline/ref=9664E978DE9B3D823712275E406F358D54BF02FF03EB35B2C2957AEE385F5CB5D31640F284B5F073E9Z7J</vt:lpwstr>
      </vt:variant>
      <vt:variant>
        <vt:lpwstr/>
      </vt:variant>
      <vt:variant>
        <vt:i4>3932259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consultantplus://offline/ref=4EC78E43ABE0E34F89A7CD58800A2E4DE4A8BBC0D4616F3BEC875B8DFE83F32F743E69E8D1802122PFM9I</vt:lpwstr>
      </vt:variant>
      <vt:variant>
        <vt:lpwstr/>
      </vt:variant>
      <vt:variant>
        <vt:i4>3932223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consultantplus://offline/ref=4EC78E43ABE0E34F89A7CD58800A2E4DE4A8BBC0D4616F3BEC875B8DFE83F32F743E69E8D1802121PFMFI</vt:lpwstr>
      </vt:variant>
      <vt:variant>
        <vt:lpwstr/>
      </vt:variant>
      <vt:variant>
        <vt:i4>3932221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consultantplus://offline/ref=4EC78E43ABE0E34F89A7CD58800A2E4DE4A8BBC0D4616F3BEC875B8DFE83F32F743E69E8D1802121PFMDI</vt:lpwstr>
      </vt:variant>
      <vt:variant>
        <vt:lpwstr/>
      </vt:variant>
      <vt:variant>
        <vt:i4>7536703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consultantplus://offline/ref=A2E181364CD98AD1C9A7C1B07364AA8B918C96547E4BB7FFEF7AB9F732FCDF707A288B10697532C5e6DEI</vt:lpwstr>
      </vt:variant>
      <vt:variant>
        <vt:lpwstr/>
      </vt:variant>
      <vt:variant>
        <vt:i4>7536736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consultantplus://offline/ref=A2E181364CD98AD1C9A7C1B07364AA8B918C96547E4BB7FFEF7AB9F732FCDF707A288B10697532C6e6D9I</vt:lpwstr>
      </vt:variant>
      <vt:variant>
        <vt:lpwstr/>
      </vt:variant>
      <vt:variant>
        <vt:i4>3997806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consultantplus://offline/ref=E698C8142466226235F18835697B1E2ED48CCA5E5B4DCCEA28CB71B2559999E6159AF5E22EB3561Cp050H</vt:lpwstr>
      </vt:variant>
      <vt:variant>
        <vt:lpwstr/>
      </vt:variant>
      <vt:variant>
        <vt:i4>3997803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consultantplus://offline/ref=E698C8142466226235F18835697B1E2ED48CCA5E5B4DCCEA28CB71B2559999E6159AF5E22EB3561Cp055H</vt:lpwstr>
      </vt:variant>
      <vt:variant>
        <vt:lpwstr/>
      </vt:variant>
      <vt:variant>
        <vt:i4>3997803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consultantplus://offline/ref=E698C8142466226235F18835697B1E2ED48CCA5E5B4DCCEA28CB71B2559999E6159AF5E22EB3561Cp055H</vt:lpwstr>
      </vt:variant>
      <vt:variant>
        <vt:lpwstr/>
      </vt:variant>
      <vt:variant>
        <vt:i4>7536702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consultantplus://offline/ref=A2E181364CD98AD1C9A7C1B07364AA8B918C96547E4BB7FFEF7AB9F732FCDF707A288B10697531C6e6DDI</vt:lpwstr>
      </vt:variant>
      <vt:variant>
        <vt:lpwstr/>
      </vt:variant>
      <vt:variant>
        <vt:i4>7340141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consultantplus://offline/ref=82A13B6FE91DCD88D3757FFC2F8A7E41D0805FD37E802FBEE2C9E315978EAD346D4E90D2E3B3D0A3e0NFI</vt:lpwstr>
      </vt:variant>
      <vt:variant>
        <vt:lpwstr/>
      </vt:variant>
      <vt:variant>
        <vt:i4>7536699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consultantplus://offline/ref=A2E181364CD98AD1C9A7C1B07364AA8B918C96547E4BB7FFEF7AB9F732FCDF707A288B10697531C6e6DAI</vt:lpwstr>
      </vt:variant>
      <vt:variant>
        <vt:lpwstr/>
      </vt:variant>
      <vt:variant>
        <vt:i4>7536702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consultantplus://offline/ref=A2E181364CD98AD1C9A7C1B07364AA8B918C96547E4BB7FFEF7AB9F732FCDF707A288B10697531C7e6DEI</vt:lpwstr>
      </vt:variant>
      <vt:variant>
        <vt:lpwstr/>
      </vt:variant>
      <vt:variant>
        <vt:i4>3932261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consultantplus://offline/ref=4EC78E43ABE0E34F89A7CD58800A2E4DE4A8BBC0D4616F3BEC875B8DFE83F32F743E69E8D1802327PFM8I</vt:lpwstr>
      </vt:variant>
      <vt:variant>
        <vt:lpwstr/>
      </vt:variant>
      <vt:variant>
        <vt:i4>3539053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consultantplus://offline/ref=6B8B14A32E5FDCC13252498689FDC1BD1A51D95BA7AA9D63AFC5BDB77523C590435E23AD922245DBO7Q5I</vt:lpwstr>
      </vt:variant>
      <vt:variant>
        <vt:lpwstr/>
      </vt:variant>
      <vt:variant>
        <vt:i4>3080246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consultantplus://offline/ref=C498E52268C41882DED8D0176A93D7597B5471BF5224924644CD371B3E7D231BF8159948CE7DFB4Ae0l4K</vt:lpwstr>
      </vt:variant>
      <vt:variant>
        <vt:lpwstr/>
      </vt:variant>
      <vt:variant>
        <vt:i4>3080247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consultantplus://offline/ref=C498E52268C41882DED8D0176A93D7597B5471BF5224924644CD371B3E7D231BF8159948CE7DFA4Ce0l4K</vt:lpwstr>
      </vt:variant>
      <vt:variant>
        <vt:lpwstr/>
      </vt:variant>
      <vt:variant>
        <vt:i4>3080307</vt:i4>
      </vt:variant>
      <vt:variant>
        <vt:i4>126</vt:i4>
      </vt:variant>
      <vt:variant>
        <vt:i4>0</vt:i4>
      </vt:variant>
      <vt:variant>
        <vt:i4>5</vt:i4>
      </vt:variant>
      <vt:variant>
        <vt:lpwstr>https://ips3.belgiss.by/TnpaDetail.php?UrlId=167584</vt:lpwstr>
      </vt:variant>
      <vt:variant>
        <vt:lpwstr/>
      </vt:variant>
      <vt:variant>
        <vt:i4>6815796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consultantplus://offline/ref=D91A0F68DA5F3F23A149D175651A5755C4DD77B136E7F8FC67D9F2056DC0CB70C201C72AEA24E9FAPCBCK</vt:lpwstr>
      </vt:variant>
      <vt:variant>
        <vt:lpwstr/>
      </vt:variant>
      <vt:variant>
        <vt:i4>6815798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consultantplus://offline/ref=D91A0F68DA5F3F23A149D175651A5755C4DD77B136E7F8FC67D9F2056DC0CB70C201C72AEA24E9FBPCBBK</vt:lpwstr>
      </vt:variant>
      <vt:variant>
        <vt:lpwstr/>
      </vt:variant>
      <vt:variant>
        <vt:i4>6815850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consultantplus://offline/ref=D91A0F68DA5F3F23A149D175651A5755C4DD77B136E7F8FC67D9F2056DC0CB70C201C72AEA24E9FEPCB9K</vt:lpwstr>
      </vt:variant>
      <vt:variant>
        <vt:lpwstr/>
      </vt:variant>
      <vt:variant>
        <vt:i4>6815799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consultantplus://offline/ref=D91A0F68DA5F3F23A149D175651A5755C4DD77B136E7F8FC67D9F2056DC0CB70C201C72AEA24E8FEPCBEK</vt:lpwstr>
      </vt:variant>
      <vt:variant>
        <vt:lpwstr/>
      </vt:variant>
      <vt:variant>
        <vt:i4>7274605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consultantplus://offline/ref=02B0250CCF5A77232D0279F615739135721731DB15889547FD8DCEB75143E5B19022CC170B83F84Dp5BCJ</vt:lpwstr>
      </vt:variant>
      <vt:variant>
        <vt:lpwstr/>
      </vt:variant>
      <vt:variant>
        <vt:i4>7274601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consultantplus://offline/ref=02B0250CCF5A77232D0279F615739135721731DB15889547FD8DCEB75143E5B19022CC170B83F84Ep5BFJ</vt:lpwstr>
      </vt:variant>
      <vt:variant>
        <vt:lpwstr/>
      </vt:variant>
      <vt:variant>
        <vt:i4>7274602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consultantplus://offline/ref=02B0250CCF5A77232D0279F615739135721731DB15889547FD8DCEB75143E5B19022CC170B83F949p5B8J</vt:lpwstr>
      </vt:variant>
      <vt:variant>
        <vt:lpwstr/>
      </vt:variant>
      <vt:variant>
        <vt:i4>7274547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consultantplus://offline/ref=02B0250CCF5A77232D0279F615739135721731DB15889547FD8DCEB75143E5B19022CC170B83F94Ap5B9J</vt:lpwstr>
      </vt:variant>
      <vt:variant>
        <vt:lpwstr/>
      </vt:variant>
      <vt:variant>
        <vt:i4>7274607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consultantplus://offline/ref=02B0250CCF5A77232D0279F615739135721731DB15889547FD8DCEB75143E5B19022CC170B83F94Bp5BFJ</vt:lpwstr>
      </vt:variant>
      <vt:variant>
        <vt:lpwstr/>
      </vt:variant>
      <vt:variant>
        <vt:i4>7143484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consultantplus://offline/ref=D244696B72D0514F491C013367444DBF74EE6C83BF27CE54BA3E17A4C3AE930E8E90FC5189544C60s0lCK</vt:lpwstr>
      </vt:variant>
      <vt:variant>
        <vt:lpwstr/>
      </vt:variant>
      <vt:variant>
        <vt:i4>7143527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consultantplus://offline/ref=D244696B72D0514F491C013367444DBF74EE6C83BF27CE54BA3E17A4C3AE930E8E90FC5189544C61s0l9K</vt:lpwstr>
      </vt:variant>
      <vt:variant>
        <vt:lpwstr/>
      </vt:variant>
      <vt:variant>
        <vt:i4>7143480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consultantplus://offline/ref=D244696B72D0514F491C013367444DBF74EE6C83BF27CE54BA3E17A4C3AE930E8E90FC5189544C61s0lFK</vt:lpwstr>
      </vt:variant>
      <vt:variant>
        <vt:lpwstr/>
      </vt:variant>
      <vt:variant>
        <vt:i4>2949236</vt:i4>
      </vt:variant>
      <vt:variant>
        <vt:i4>87</vt:i4>
      </vt:variant>
      <vt:variant>
        <vt:i4>0</vt:i4>
      </vt:variant>
      <vt:variant>
        <vt:i4>5</vt:i4>
      </vt:variant>
      <vt:variant>
        <vt:lpwstr>https://ips3.belgiss.by/TnpaDetail.php?UrlId=308473</vt:lpwstr>
      </vt:variant>
      <vt:variant>
        <vt:lpwstr/>
      </vt:variant>
      <vt:variant>
        <vt:i4>2621556</vt:i4>
      </vt:variant>
      <vt:variant>
        <vt:i4>84</vt:i4>
      </vt:variant>
      <vt:variant>
        <vt:i4>0</vt:i4>
      </vt:variant>
      <vt:variant>
        <vt:i4>5</vt:i4>
      </vt:variant>
      <vt:variant>
        <vt:lpwstr>https://ips3.belgiss.by/TnpaDetail.php?UrlId=208431</vt:lpwstr>
      </vt:variant>
      <vt:variant>
        <vt:lpwstr/>
      </vt:variant>
      <vt:variant>
        <vt:i4>2556005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consultantplus://offline/ref=86A89CA4199AA3A96EA055F5FC3D557E4B4DC58782D26D882EFBA07FA2383F8037809D4C532C2B5CD1b8K</vt:lpwstr>
      </vt:variant>
      <vt:variant>
        <vt:lpwstr/>
      </vt:variant>
      <vt:variant>
        <vt:i4>3539006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consultantplus://offline/ref=6B8B14A32E5FDCC13252498689FDC1BD1A51D95BA7AA9D63AFC5BDB77523C590435E23AD922143DEO7QDI</vt:lpwstr>
      </vt:variant>
      <vt:variant>
        <vt:lpwstr/>
      </vt:variant>
      <vt:variant>
        <vt:i4>3670125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consultantplus://offline/ref=E2BBD31A1F284EEEFD5FD39E14AF9FF612B80DA0EBB98F3C5407E6ECFEA1F5043A66A28AB3u2L</vt:lpwstr>
      </vt:variant>
      <vt:variant>
        <vt:lpwstr/>
      </vt:variant>
      <vt:variant>
        <vt:i4>2949236</vt:i4>
      </vt:variant>
      <vt:variant>
        <vt:i4>72</vt:i4>
      </vt:variant>
      <vt:variant>
        <vt:i4>0</vt:i4>
      </vt:variant>
      <vt:variant>
        <vt:i4>5</vt:i4>
      </vt:variant>
      <vt:variant>
        <vt:lpwstr>https://ips3.belgiss.by/TnpaDetail.php?UrlId=308473</vt:lpwstr>
      </vt:variant>
      <vt:variant>
        <vt:lpwstr/>
      </vt:variant>
      <vt:variant>
        <vt:i4>2621556</vt:i4>
      </vt:variant>
      <vt:variant>
        <vt:i4>69</vt:i4>
      </vt:variant>
      <vt:variant>
        <vt:i4>0</vt:i4>
      </vt:variant>
      <vt:variant>
        <vt:i4>5</vt:i4>
      </vt:variant>
      <vt:variant>
        <vt:lpwstr>https://ips3.belgiss.by/TnpaDetail.php?UrlId=208431</vt:lpwstr>
      </vt:variant>
      <vt:variant>
        <vt:lpwstr/>
      </vt:variant>
      <vt:variant>
        <vt:i4>2555959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consultantplus://offline/ref=86A89CA4199AA3A96EA055F5FC3D557E4B4DC58782D26D882EFBA07FA2383F8037809D4C532C265DD1b9K</vt:lpwstr>
      </vt:variant>
      <vt:variant>
        <vt:lpwstr/>
      </vt:variant>
      <vt:variant>
        <vt:i4>2687085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consultantplus://offline/ref=E84250BF53C0E640031881B4423B09A445184D22AA01781596E9D9BCi1ODI</vt:lpwstr>
      </vt:variant>
      <vt:variant>
        <vt:lpwstr/>
      </vt:variant>
      <vt:variant>
        <vt:i4>7667814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consultantplus://offline/ref=E6055C8220B071A407116404F9E5EA921A5CF8B6E338E9DE65C5BB6EBEB0FD97B8386021B2A97850LBO3I</vt:lpwstr>
      </vt:variant>
      <vt:variant>
        <vt:lpwstr/>
      </vt:variant>
      <vt:variant>
        <vt:i4>2097270</vt:i4>
      </vt:variant>
      <vt:variant>
        <vt:i4>57</vt:i4>
      </vt:variant>
      <vt:variant>
        <vt:i4>0</vt:i4>
      </vt:variant>
      <vt:variant>
        <vt:i4>5</vt:i4>
      </vt:variant>
      <vt:variant>
        <vt:lpwstr>https://ips3.belgiss.by/TnpaDetail.php?UrlId=150307</vt:lpwstr>
      </vt:variant>
      <vt:variant>
        <vt:lpwstr/>
      </vt:variant>
      <vt:variant>
        <vt:i4>7667820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consultantplus://offline/ref=F7CBCCF3FD386E7F8F8CD3DBD7AB3EA32B27D359E61D09DB751AD98947E4DBC77B3CE2CBC094FB2Dz6R1K</vt:lpwstr>
      </vt:variant>
      <vt:variant>
        <vt:lpwstr/>
      </vt:variant>
      <vt:variant>
        <vt:i4>2949237</vt:i4>
      </vt:variant>
      <vt:variant>
        <vt:i4>51</vt:i4>
      </vt:variant>
      <vt:variant>
        <vt:i4>0</vt:i4>
      </vt:variant>
      <vt:variant>
        <vt:i4>5</vt:i4>
      </vt:variant>
      <vt:variant>
        <vt:lpwstr>https://ips3.belgiss.by/TnpaDetail.php?UrlId=13964</vt:lpwstr>
      </vt:variant>
      <vt:variant>
        <vt:lpwstr/>
      </vt:variant>
      <vt:variant>
        <vt:i4>8126572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consultantplus://offline/ref=4DE9FF3912C5CB9E5AB372CED653041907D2A4F0EC996D1B0E2954C2AE7136022A8BDB6BECAC1BE8F9J5J</vt:lpwstr>
      </vt:variant>
      <vt:variant>
        <vt:lpwstr/>
      </vt:variant>
      <vt:variant>
        <vt:i4>2293883</vt:i4>
      </vt:variant>
      <vt:variant>
        <vt:i4>45</vt:i4>
      </vt:variant>
      <vt:variant>
        <vt:i4>0</vt:i4>
      </vt:variant>
      <vt:variant>
        <vt:i4>5</vt:i4>
      </vt:variant>
      <vt:variant>
        <vt:lpwstr>https://ips3.belgiss.by/TnpaDetail.php?UrlId=339886</vt:lpwstr>
      </vt:variant>
      <vt:variant>
        <vt:lpwstr/>
      </vt:variant>
      <vt:variant>
        <vt:i4>2424947</vt:i4>
      </vt:variant>
      <vt:variant>
        <vt:i4>42</vt:i4>
      </vt:variant>
      <vt:variant>
        <vt:i4>0</vt:i4>
      </vt:variant>
      <vt:variant>
        <vt:i4>5</vt:i4>
      </vt:variant>
      <vt:variant>
        <vt:lpwstr>https://ips3.belgiss.by/TnpaDetail.php?UrlId=211272</vt:lpwstr>
      </vt:variant>
      <vt:variant>
        <vt:lpwstr/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consultantplus://offline/ref=61E818616590E96E9746A1423B9771AFE23852B63A1AC25F02BE0E0EE8ED986DC7F69EC3F65F5DCDz2d3K</vt:lpwstr>
      </vt:variant>
      <vt:variant>
        <vt:lpwstr/>
      </vt:variant>
      <vt:variant>
        <vt:i4>3080305</vt:i4>
      </vt:variant>
      <vt:variant>
        <vt:i4>36</vt:i4>
      </vt:variant>
      <vt:variant>
        <vt:i4>0</vt:i4>
      </vt:variant>
      <vt:variant>
        <vt:i4>5</vt:i4>
      </vt:variant>
      <vt:variant>
        <vt:lpwstr>https://ips3.belgiss.by/TnpaDetail.php?UrlId=167783</vt:lpwstr>
      </vt:variant>
      <vt:variant>
        <vt:lpwstr/>
      </vt:variant>
      <vt:variant>
        <vt:i4>3538999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consultantplus://offline/ref=386236B51A4F7236E587BD135BE8DB338D68189F3B5F6A120AD5C0D3D16A33C25AD5C472CFFFE3010DVEK</vt:lpwstr>
      </vt:variant>
      <vt:variant>
        <vt:lpwstr/>
      </vt:variant>
      <vt:variant>
        <vt:i4>2228337</vt:i4>
      </vt:variant>
      <vt:variant>
        <vt:i4>30</vt:i4>
      </vt:variant>
      <vt:variant>
        <vt:i4>0</vt:i4>
      </vt:variant>
      <vt:variant>
        <vt:i4>5</vt:i4>
      </vt:variant>
      <vt:variant>
        <vt:lpwstr>https://ips3.belgiss.by/TnpaDetail.php?UrlId=167759</vt:lpwstr>
      </vt:variant>
      <vt:variant>
        <vt:lpwstr/>
      </vt:variant>
      <vt:variant>
        <vt:i4>7143532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consultantplus://offline/ref=592DA0DD2A09296116778C1329F13FDAFBEDF0DFFD84F41E47A6CC4F8A0F729AB1615D72BBE97305F8V8K</vt:lpwstr>
      </vt:variant>
      <vt:variant>
        <vt:lpwstr/>
      </vt:variant>
      <vt:variant>
        <vt:i4>3080307</vt:i4>
      </vt:variant>
      <vt:variant>
        <vt:i4>24</vt:i4>
      </vt:variant>
      <vt:variant>
        <vt:i4>0</vt:i4>
      </vt:variant>
      <vt:variant>
        <vt:i4>5</vt:i4>
      </vt:variant>
      <vt:variant>
        <vt:lpwstr>https://ips3.belgiss.by/TnpaDetail.php?UrlId=167584</vt:lpwstr>
      </vt:variant>
      <vt:variant>
        <vt:lpwstr/>
      </vt:variant>
      <vt:variant>
        <vt:i4>6815853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consultantplus://offline/ref=D91A0F68DA5F3F23A149D175651A5755C4DD77B136E7F8FC67D9F2056DC0CB70C201C72AEA27EAFAPCBAK</vt:lpwstr>
      </vt:variant>
      <vt:variant>
        <vt:lpwstr/>
      </vt:variant>
      <vt:variant>
        <vt:i4>2162800</vt:i4>
      </vt:variant>
      <vt:variant>
        <vt:i4>18</vt:i4>
      </vt:variant>
      <vt:variant>
        <vt:i4>0</vt:i4>
      </vt:variant>
      <vt:variant>
        <vt:i4>5</vt:i4>
      </vt:variant>
      <vt:variant>
        <vt:lpwstr>https://ips3.belgiss.by/TnpaDetail.php?UrlId=165647</vt:lpwstr>
      </vt:variant>
      <vt:variant>
        <vt:lpwstr/>
      </vt:variant>
      <vt:variant>
        <vt:i4>2162802</vt:i4>
      </vt:variant>
      <vt:variant>
        <vt:i4>15</vt:i4>
      </vt:variant>
      <vt:variant>
        <vt:i4>0</vt:i4>
      </vt:variant>
      <vt:variant>
        <vt:i4>5</vt:i4>
      </vt:variant>
      <vt:variant>
        <vt:lpwstr>https://ips3.belgiss.by/TnpaDetail.php?UrlId=149686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consultantplus://offline/ref=0EE7E125BBBBFDECAB1EAE8DE5A2965CAE49AB0B2DD20B9BC0351F4B347903117E34A79CF61EDB3FmDH9K</vt:lpwstr>
      </vt:variant>
      <vt:variant>
        <vt:lpwstr/>
      </vt:variant>
      <vt:variant>
        <vt:i4>2359412</vt:i4>
      </vt:variant>
      <vt:variant>
        <vt:i4>9</vt:i4>
      </vt:variant>
      <vt:variant>
        <vt:i4>0</vt:i4>
      </vt:variant>
      <vt:variant>
        <vt:i4>5</vt:i4>
      </vt:variant>
      <vt:variant>
        <vt:lpwstr>https://ips3.belgiss.by/TnpaDetail.php?UrlId=413528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consultantplus://offline/ref=09855C8E79ACD7F931018C4AD1FBDDE616AB281989D7D50A09FBA1F27DF016E109185DA63FA065B4M1NEJ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consultantplus://offline/ref=615E7A96C4529B6B04D88E7D09D7784929475ED73C32E7B4557B4A384312980B7523845EB735B1F341F9K</vt:lpwstr>
      </vt:variant>
      <vt:variant>
        <vt:lpwstr/>
      </vt:variant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consultantplus://offline/ref=780ADD58139705A8303941DCFEC8F5A92CF364B23038E6F93E0613CDCDA93BB9BB09AAE9328E4C68qCJ9K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</dc:creator>
  <cp:lastModifiedBy>Травкина Ольга Александровна</cp:lastModifiedBy>
  <cp:revision>2</cp:revision>
  <cp:lastPrinted>2018-12-28T12:20:00Z</cp:lastPrinted>
  <dcterms:created xsi:type="dcterms:W3CDTF">2018-12-28T12:21:00Z</dcterms:created>
  <dcterms:modified xsi:type="dcterms:W3CDTF">2018-12-28T12:21:00Z</dcterms:modified>
</cp:coreProperties>
</file>